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A" w:rsidRDefault="00E1471A" w:rsidP="00A80FDE">
      <w:pPr>
        <w:pStyle w:val="Titolo1"/>
        <w:jc w:val="center"/>
      </w:pPr>
      <w:r>
        <w:t xml:space="preserve">3^ Prova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Propaganda </w:t>
      </w:r>
      <w:proofErr w:type="spellStart"/>
      <w:r>
        <w:t>Prov</w:t>
      </w:r>
      <w:proofErr w:type="spellEnd"/>
      <w:r>
        <w:t>. di Teramo</w:t>
      </w:r>
    </w:p>
    <w:p w:rsidR="00E1471A" w:rsidRDefault="00E1471A" w:rsidP="00E1471A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Atri, 19 maggio 2019</w:t>
      </w:r>
    </w:p>
    <w:p w:rsidR="00E1471A" w:rsidRDefault="00E1471A">
      <w:pPr>
        <w:rPr>
          <w:rFonts w:ascii="Courier New" w:hAnsi="Courier New"/>
          <w:sz w:val="20"/>
        </w:rPr>
      </w:pPr>
    </w:p>
    <w:p w:rsidR="002B427C" w:rsidRDefault="002B427C" w:rsidP="002B427C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Dorso Femmine Esordienti 2013</w:t>
      </w:r>
    </w:p>
    <w:p w:rsidR="00E1471A" w:rsidRDefault="00E1471A" w:rsidP="002B427C">
      <w:pPr>
        <w:jc w:val="center"/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4252"/>
        <w:gridCol w:w="993"/>
        <w:gridCol w:w="1134"/>
        <w:gridCol w:w="566"/>
      </w:tblGrid>
      <w:tr w:rsidR="00D7439F" w:rsidTr="00673049">
        <w:tc>
          <w:tcPr>
            <w:tcW w:w="534" w:type="dxa"/>
            <w:shd w:val="clear" w:color="auto" w:fill="auto"/>
          </w:tcPr>
          <w:p w:rsidR="00D7439F" w:rsidRDefault="008B1147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7439F" w:rsidRDefault="00D7439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MAZZA Ludovica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439F" w:rsidRPr="00A80FDE" w:rsidRDefault="00D7439F" w:rsidP="003B7329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A80FDE">
              <w:rPr>
                <w:rFonts w:ascii="Courier New" w:hAnsi="Courier New"/>
                <w:sz w:val="20"/>
                <w:szCs w:val="20"/>
              </w:rPr>
              <w:t>2013</w:t>
            </w:r>
          </w:p>
        </w:tc>
        <w:tc>
          <w:tcPr>
            <w:tcW w:w="4252" w:type="dxa"/>
            <w:shd w:val="clear" w:color="auto" w:fill="auto"/>
          </w:tcPr>
          <w:p w:rsidR="00D7439F" w:rsidRDefault="00D7439F" w:rsidP="003B73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3" w:type="dxa"/>
            <w:shd w:val="clear" w:color="auto" w:fill="auto"/>
          </w:tcPr>
          <w:p w:rsidR="00D7439F" w:rsidRDefault="00D7439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37.00</w:t>
            </w:r>
          </w:p>
        </w:tc>
        <w:tc>
          <w:tcPr>
            <w:tcW w:w="1134" w:type="dxa"/>
            <w:shd w:val="clear" w:color="auto" w:fill="auto"/>
          </w:tcPr>
          <w:p w:rsidR="00D7439F" w:rsidRDefault="008B1147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37.00</w:t>
            </w:r>
          </w:p>
        </w:tc>
        <w:tc>
          <w:tcPr>
            <w:tcW w:w="566" w:type="dxa"/>
          </w:tcPr>
          <w:p w:rsidR="00D7439F" w:rsidRDefault="00D7439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E1471A" w:rsidRDefault="00E1471A">
      <w:pPr>
        <w:rPr>
          <w:rFonts w:ascii="Courier New" w:hAnsi="Courier New"/>
          <w:sz w:val="20"/>
        </w:rPr>
      </w:pPr>
    </w:p>
    <w:p w:rsidR="00A80FDE" w:rsidRDefault="00655334" w:rsidP="002B427C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</w:t>
      </w:r>
      <w:r w:rsidR="00E1471A">
        <w:rPr>
          <w:rFonts w:ascii="Courier New" w:hAnsi="Courier New"/>
          <w:b/>
          <w:sz w:val="20"/>
          <w:u w:val="single"/>
        </w:rPr>
        <w:t>5</w:t>
      </w:r>
      <w:r w:rsidR="002B427C">
        <w:rPr>
          <w:rFonts w:ascii="Courier New" w:hAnsi="Courier New"/>
          <w:b/>
          <w:sz w:val="20"/>
          <w:u w:val="single"/>
        </w:rPr>
        <w:t xml:space="preserve"> m Dorso Maschi Esordienti 2013</w:t>
      </w:r>
    </w:p>
    <w:p w:rsidR="002B427C" w:rsidRPr="002B427C" w:rsidRDefault="002B427C" w:rsidP="002B427C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10795" w:type="dxa"/>
        <w:tblLook w:val="04A0" w:firstRow="1" w:lastRow="0" w:firstColumn="1" w:lastColumn="0" w:noHBand="0" w:noVBand="1"/>
      </w:tblPr>
      <w:tblGrid>
        <w:gridCol w:w="360"/>
        <w:gridCol w:w="2725"/>
        <w:gridCol w:w="709"/>
        <w:gridCol w:w="4252"/>
        <w:gridCol w:w="937"/>
        <w:gridCol w:w="1190"/>
        <w:gridCol w:w="622"/>
      </w:tblGrid>
      <w:tr w:rsidR="008B1147" w:rsidTr="00673049">
        <w:tc>
          <w:tcPr>
            <w:tcW w:w="360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725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GRECO Tommaso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425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37" w:type="dxa"/>
          </w:tcPr>
          <w:p w:rsidR="008B1147" w:rsidRDefault="008B1147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90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35,40</w:t>
            </w:r>
          </w:p>
        </w:tc>
        <w:tc>
          <w:tcPr>
            <w:tcW w:w="62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</w:p>
        </w:tc>
      </w:tr>
      <w:tr w:rsidR="008B1147" w:rsidTr="00673049">
        <w:tc>
          <w:tcPr>
            <w:tcW w:w="360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725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LUCIANO Davide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425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37" w:type="dxa"/>
          </w:tcPr>
          <w:p w:rsidR="008B1147" w:rsidRDefault="008B1147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90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36,70</w:t>
            </w:r>
          </w:p>
        </w:tc>
        <w:tc>
          <w:tcPr>
            <w:tcW w:w="62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</w:p>
        </w:tc>
      </w:tr>
      <w:tr w:rsidR="008B1147" w:rsidTr="00673049">
        <w:tc>
          <w:tcPr>
            <w:tcW w:w="360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725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ANGELETTI Diego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8B1147" w:rsidRPr="00A12166" w:rsidRDefault="008B1147" w:rsidP="00F162E3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2013</w:t>
            </w:r>
          </w:p>
        </w:tc>
        <w:tc>
          <w:tcPr>
            <w:tcW w:w="4252" w:type="dxa"/>
          </w:tcPr>
          <w:p w:rsidR="008B1147" w:rsidRDefault="008B1147" w:rsidP="00F162E3">
            <w:pPr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37" w:type="dxa"/>
          </w:tcPr>
          <w:p w:rsidR="008B1147" w:rsidRDefault="008B1147" w:rsidP="00A12166">
            <w:pPr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20"/>
              </w:rPr>
              <w:t>41.00</w:t>
            </w:r>
          </w:p>
        </w:tc>
        <w:tc>
          <w:tcPr>
            <w:tcW w:w="1190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40,60</w:t>
            </w:r>
          </w:p>
        </w:tc>
        <w:tc>
          <w:tcPr>
            <w:tcW w:w="62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</w:p>
        </w:tc>
      </w:tr>
      <w:tr w:rsidR="008B1147" w:rsidTr="00673049">
        <w:tc>
          <w:tcPr>
            <w:tcW w:w="360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725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EGIDIO Matteo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425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37" w:type="dxa"/>
          </w:tcPr>
          <w:p w:rsidR="008B1147" w:rsidRDefault="008B1147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41.00</w:t>
            </w:r>
          </w:p>
        </w:tc>
        <w:tc>
          <w:tcPr>
            <w:tcW w:w="1190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41,20</w:t>
            </w:r>
          </w:p>
        </w:tc>
        <w:tc>
          <w:tcPr>
            <w:tcW w:w="62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</w:p>
        </w:tc>
      </w:tr>
      <w:tr w:rsidR="008B1147" w:rsidTr="00673049">
        <w:tc>
          <w:tcPr>
            <w:tcW w:w="360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725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BARNABEI Federico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425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37" w:type="dxa"/>
          </w:tcPr>
          <w:p w:rsidR="008B1147" w:rsidRDefault="008B1147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45.00</w:t>
            </w:r>
          </w:p>
        </w:tc>
        <w:tc>
          <w:tcPr>
            <w:tcW w:w="1190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49,10</w:t>
            </w:r>
          </w:p>
        </w:tc>
        <w:tc>
          <w:tcPr>
            <w:tcW w:w="62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</w:p>
        </w:tc>
      </w:tr>
      <w:tr w:rsidR="008B1147" w:rsidTr="00673049">
        <w:tc>
          <w:tcPr>
            <w:tcW w:w="360" w:type="dxa"/>
          </w:tcPr>
          <w:p w:rsidR="008B1147" w:rsidRDefault="007D45A9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725" w:type="dxa"/>
          </w:tcPr>
          <w:p w:rsidR="008B1147" w:rsidRDefault="008B1147" w:rsidP="00E1471A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FELICE Leonardo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425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37" w:type="dxa"/>
          </w:tcPr>
          <w:p w:rsidR="008B1147" w:rsidRDefault="008B1147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90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52,10</w:t>
            </w:r>
          </w:p>
        </w:tc>
        <w:tc>
          <w:tcPr>
            <w:tcW w:w="622" w:type="dxa"/>
          </w:tcPr>
          <w:p w:rsidR="008B1147" w:rsidRDefault="008B1147" w:rsidP="00F162E3">
            <w:pPr>
              <w:rPr>
                <w:rFonts w:ascii="Courier New" w:hAnsi="Courier New"/>
                <w:sz w:val="20"/>
              </w:rPr>
            </w:pPr>
          </w:p>
        </w:tc>
      </w:tr>
    </w:tbl>
    <w:p w:rsidR="00E1471A" w:rsidRDefault="00E1471A" w:rsidP="00E1471A">
      <w:pPr>
        <w:rPr>
          <w:rFonts w:ascii="Courier New" w:hAnsi="Courier New"/>
          <w:sz w:val="20"/>
        </w:rPr>
      </w:pPr>
    </w:p>
    <w:p w:rsidR="00E1471A" w:rsidRDefault="00E1471A" w:rsidP="00A12166">
      <w:pPr>
        <w:rPr>
          <w:rFonts w:ascii="Courier New" w:hAnsi="Courier New"/>
          <w:sz w:val="20"/>
        </w:rPr>
      </w:pPr>
    </w:p>
    <w:p w:rsidR="00E1471A" w:rsidRDefault="00E1471A" w:rsidP="00E1471A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Dorso Femmine Esordienti 2012</w:t>
      </w:r>
    </w:p>
    <w:p w:rsidR="00A80FDE" w:rsidRDefault="00A80FDE" w:rsidP="00E1471A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4252"/>
        <w:gridCol w:w="993"/>
        <w:gridCol w:w="1134"/>
        <w:gridCol w:w="566"/>
      </w:tblGrid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551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Chiara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3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26,70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551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 BERARDIS Agnese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Pr="00A12166" w:rsidRDefault="007D45A9" w:rsidP="00F162E3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3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32.00</w:t>
            </w:r>
          </w:p>
        </w:tc>
        <w:tc>
          <w:tcPr>
            <w:tcW w:w="1134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31,80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551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SABATINO Giorgia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3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32,35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551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MUSCELLA Maila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3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36,50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551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PAOLO Lucrezia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3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41.00</w:t>
            </w:r>
          </w:p>
        </w:tc>
        <w:tc>
          <w:tcPr>
            <w:tcW w:w="1134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45,60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551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SINELLA Ilaria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3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551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TADDEI Marta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3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A80FDE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551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TORRACO Federica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4252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3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566" w:type="dxa"/>
          </w:tcPr>
          <w:p w:rsidR="007D45A9" w:rsidRDefault="007D45A9" w:rsidP="00A12166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E1471A" w:rsidRDefault="00E1471A" w:rsidP="00E1471A">
      <w:pPr>
        <w:rPr>
          <w:rFonts w:ascii="Courier New" w:hAnsi="Courier New"/>
          <w:sz w:val="20"/>
        </w:rPr>
      </w:pPr>
    </w:p>
    <w:p w:rsidR="00E1471A" w:rsidRDefault="00E1471A" w:rsidP="00E1471A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Dorso Maschi Esordienti 2012</w:t>
      </w:r>
    </w:p>
    <w:p w:rsidR="00A12166" w:rsidRDefault="00A12166" w:rsidP="00E1471A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817"/>
        <w:gridCol w:w="3719"/>
        <w:gridCol w:w="937"/>
        <w:gridCol w:w="1190"/>
        <w:gridCol w:w="567"/>
      </w:tblGrid>
      <w:tr w:rsidR="007D45A9" w:rsidTr="00D7439F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PERFETTO Daniele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17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71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3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90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29,00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MARTINO Riccardo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17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71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3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30.00</w:t>
            </w:r>
          </w:p>
        </w:tc>
        <w:tc>
          <w:tcPr>
            <w:tcW w:w="1190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29,10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97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IAVARONE Matteo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17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71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3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90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31,40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97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D'ANGELANTONIO Andrea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17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71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3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90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31,80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97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MICCADEI Sebastiano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17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71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3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90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34,70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97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MALVONI Mattia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17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71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3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38.00</w:t>
            </w:r>
          </w:p>
        </w:tc>
        <w:tc>
          <w:tcPr>
            <w:tcW w:w="1190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35,40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D7439F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NUCCIOTTI Daniele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17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719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37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34.50</w:t>
            </w:r>
          </w:p>
        </w:tc>
        <w:tc>
          <w:tcPr>
            <w:tcW w:w="1190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E1471A" w:rsidRDefault="00E1471A" w:rsidP="00E1471A">
      <w:pPr>
        <w:rPr>
          <w:rFonts w:ascii="Courier New" w:hAnsi="Courier New"/>
          <w:sz w:val="20"/>
        </w:rPr>
      </w:pPr>
    </w:p>
    <w:p w:rsidR="00E1471A" w:rsidRDefault="00E1471A" w:rsidP="00AD123B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Giovanissimi 2011</w:t>
      </w:r>
    </w:p>
    <w:p w:rsidR="00655334" w:rsidRDefault="00655334" w:rsidP="00E1471A">
      <w:pPr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993"/>
        <w:gridCol w:w="1134"/>
        <w:gridCol w:w="567"/>
      </w:tblGrid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GIAMBERARDINO Francesca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27,50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BONI Elena 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27,60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DONATO Dalila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28,00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VALIANTE </w:t>
            </w:r>
            <w:proofErr w:type="spellStart"/>
            <w:r>
              <w:rPr>
                <w:rFonts w:ascii="Courier New" w:hAnsi="Courier New"/>
                <w:sz w:val="20"/>
              </w:rPr>
              <w:t>Yazmari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Beatriz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28,60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BRUNI Daria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3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29.00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29,60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SAVINI Vittoria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30,00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STAFFILANI Lavinia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30,00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ROMUALDI Martina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30,30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TAREA Francesca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30,70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GIOVANNOLI Vittoria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3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29.00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30,80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KHAIR </w:t>
            </w:r>
            <w:proofErr w:type="spellStart"/>
            <w:r>
              <w:rPr>
                <w:rFonts w:ascii="Courier New" w:hAnsi="Courier New"/>
                <w:sz w:val="20"/>
              </w:rPr>
              <w:t>Somia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3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32.00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30,80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KHAIR Assia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3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33.00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31,30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RICCI Maria Carla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32,30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  <w:tc>
          <w:tcPr>
            <w:tcW w:w="3543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 LUCA Chiara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PINGUINO NUOTO - AVEZZANO     </w:t>
            </w:r>
          </w:p>
        </w:tc>
        <w:tc>
          <w:tcPr>
            <w:tcW w:w="993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34,00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CLIVIO Giulia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3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33.00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Ludovica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3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655334" w:rsidRDefault="00655334" w:rsidP="00E1471A">
      <w:pPr>
        <w:rPr>
          <w:rFonts w:ascii="Courier New" w:hAnsi="Courier New"/>
          <w:sz w:val="20"/>
        </w:rPr>
      </w:pPr>
    </w:p>
    <w:p w:rsidR="00AD123B" w:rsidRDefault="00AD123B" w:rsidP="00E1471A">
      <w:pPr>
        <w:rPr>
          <w:rFonts w:ascii="Courier New" w:hAnsi="Courier New"/>
          <w:sz w:val="20"/>
        </w:rPr>
      </w:pPr>
    </w:p>
    <w:p w:rsidR="00AD123B" w:rsidRDefault="00AD123B" w:rsidP="00E1471A">
      <w:pPr>
        <w:rPr>
          <w:rFonts w:ascii="Courier New" w:hAnsi="Courier New"/>
          <w:sz w:val="20"/>
        </w:rPr>
      </w:pPr>
    </w:p>
    <w:p w:rsidR="00AD123B" w:rsidRDefault="00AD123B" w:rsidP="00E1471A">
      <w:pPr>
        <w:rPr>
          <w:rFonts w:ascii="Courier New" w:hAnsi="Courier New"/>
          <w:sz w:val="20"/>
        </w:rPr>
      </w:pPr>
    </w:p>
    <w:p w:rsidR="00AD123B" w:rsidRDefault="00AD123B" w:rsidP="00E1471A">
      <w:pPr>
        <w:rPr>
          <w:rFonts w:ascii="Courier New" w:hAnsi="Courier New"/>
          <w:sz w:val="20"/>
        </w:rPr>
      </w:pPr>
    </w:p>
    <w:p w:rsidR="00AD123B" w:rsidRDefault="00AD123B" w:rsidP="00E1471A">
      <w:pPr>
        <w:rPr>
          <w:rFonts w:ascii="Courier New" w:hAnsi="Courier New"/>
          <w:sz w:val="20"/>
        </w:rPr>
      </w:pPr>
    </w:p>
    <w:p w:rsidR="00AD123B" w:rsidRDefault="00AD123B" w:rsidP="00E1471A">
      <w:pPr>
        <w:rPr>
          <w:rFonts w:ascii="Courier New" w:hAnsi="Courier New"/>
          <w:sz w:val="20"/>
        </w:rPr>
      </w:pPr>
    </w:p>
    <w:p w:rsidR="00AD123B" w:rsidRDefault="00AD123B" w:rsidP="00E1471A">
      <w:pPr>
        <w:rPr>
          <w:rFonts w:ascii="Courier New" w:hAnsi="Courier New"/>
          <w:sz w:val="20"/>
        </w:rPr>
      </w:pPr>
    </w:p>
    <w:p w:rsidR="00E1471A" w:rsidRDefault="00E1471A" w:rsidP="00E1471A">
      <w:pPr>
        <w:rPr>
          <w:rFonts w:ascii="Courier New" w:hAnsi="Courier New"/>
          <w:sz w:val="20"/>
        </w:rPr>
      </w:pPr>
    </w:p>
    <w:p w:rsidR="00E1471A" w:rsidRDefault="00E1471A" w:rsidP="00E1471A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Dorso Maschi Giovanissimi 2011</w:t>
      </w:r>
    </w:p>
    <w:p w:rsidR="00F162E3" w:rsidRDefault="00F162E3" w:rsidP="00E1471A">
      <w:pPr>
        <w:jc w:val="center"/>
        <w:rPr>
          <w:rFonts w:ascii="Courier New" w:hAnsi="Courier New"/>
          <w:b/>
          <w:sz w:val="20"/>
          <w:u w:val="single"/>
        </w:rPr>
      </w:pPr>
    </w:p>
    <w:p w:rsidR="00F162E3" w:rsidRDefault="00F162E3" w:rsidP="00F162E3">
      <w:pPr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3686"/>
        <w:gridCol w:w="992"/>
        <w:gridCol w:w="1134"/>
        <w:gridCol w:w="566"/>
      </w:tblGrid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ODOARDI Adriano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23,80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VALENTINO Manuel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27,60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GIANTESANI Filippo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29,00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GIACOMO Cristiano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29.00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29,10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MARRA Andrea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29,20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CONCETTO Mattia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29,60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Marchetti Matteo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2" w:type="dxa"/>
          </w:tcPr>
          <w:p w:rsidR="007D45A9" w:rsidRDefault="007D45A9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30,50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PICCIAFUOCO Tommaso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31.70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30,80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2835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PERNA Vittorio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36.00</w:t>
            </w:r>
          </w:p>
        </w:tc>
        <w:tc>
          <w:tcPr>
            <w:tcW w:w="1134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33,80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835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GABRIELE Daniele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47.00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835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MARCO Andrea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835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FIUSCO Diego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835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MALIZIA Federico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D45A9" w:rsidTr="00016216">
        <w:tc>
          <w:tcPr>
            <w:tcW w:w="534" w:type="dxa"/>
          </w:tcPr>
          <w:p w:rsidR="007D45A9" w:rsidRDefault="007D45A9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835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MARCONE Damiano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7D45A9" w:rsidRDefault="007D45A9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D45A9" w:rsidRDefault="007D45A9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6" w:type="dxa"/>
          </w:tcPr>
          <w:p w:rsidR="007D45A9" w:rsidRDefault="007D45A9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F162E3" w:rsidRDefault="00F162E3" w:rsidP="00F162E3">
      <w:pPr>
        <w:rPr>
          <w:rFonts w:ascii="Courier New" w:hAnsi="Courier New"/>
          <w:sz w:val="20"/>
        </w:rPr>
      </w:pPr>
    </w:p>
    <w:p w:rsidR="00E1471A" w:rsidRDefault="00E1471A" w:rsidP="00E1471A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Dorso Femmine Giovanissimi 2010</w:t>
      </w:r>
    </w:p>
    <w:p w:rsidR="00F162E3" w:rsidRDefault="00F162E3" w:rsidP="00E1471A">
      <w:pPr>
        <w:jc w:val="center"/>
        <w:rPr>
          <w:rFonts w:ascii="Courier New" w:hAnsi="Courier New"/>
          <w:b/>
          <w:sz w:val="20"/>
          <w:u w:val="single"/>
        </w:rPr>
      </w:pPr>
    </w:p>
    <w:p w:rsidR="00F162E3" w:rsidRDefault="00F162E3" w:rsidP="00E1471A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3686"/>
        <w:gridCol w:w="992"/>
        <w:gridCol w:w="1134"/>
        <w:gridCol w:w="567"/>
      </w:tblGrid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Bosioli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Gaia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28.00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24,90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POMPONI Vittoria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30.00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26,00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AIELLI Asia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26,00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SAVERIO Emily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27,30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Aulozzi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Alessia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28,30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D'ORAZIO Gaia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28,80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PANFILO Chiara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29,00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COSTANTINI Martina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29,10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VARANI Francesca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29,40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RICCI Gaia 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31,20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EGIDIO Letizia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35.60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31,40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Gloria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32,00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MICHELE Maura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32.00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33,20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  <w:tc>
          <w:tcPr>
            <w:tcW w:w="2835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FRANCESCO Arianna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34,60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835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Accursi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Benedetta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21.00</w:t>
            </w:r>
          </w:p>
        </w:tc>
        <w:tc>
          <w:tcPr>
            <w:tcW w:w="1134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016216">
        <w:tc>
          <w:tcPr>
            <w:tcW w:w="534" w:type="dxa"/>
          </w:tcPr>
          <w:p w:rsidR="005E124F" w:rsidRDefault="005E124F" w:rsidP="00F162E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835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OSMI Giulia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2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E124F" w:rsidRDefault="005E124F" w:rsidP="00F162E3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257A0D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Default="005E124F" w:rsidP="005E124F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Dorso Maschi Giovanissimi 2010</w:t>
      </w:r>
    </w:p>
    <w:p w:rsidR="005E124F" w:rsidRDefault="005E124F" w:rsidP="005E124F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GATTO Marco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24.00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23,00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CIMINI Alessandro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26.00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26,50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REGINALDI </w:t>
            </w:r>
            <w:proofErr w:type="spellStart"/>
            <w:r>
              <w:rPr>
                <w:rFonts w:ascii="Courier New" w:hAnsi="Courier New"/>
                <w:sz w:val="20"/>
              </w:rPr>
              <w:t>Giosue'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28.50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26,70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 NICOLANTONIO Andrea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26.10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27,70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MARINI Matteo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29.00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28,40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CARLA' Denis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30.10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29,30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PULSONI Mattia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30.40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29,40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CENTINARO Simone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32.30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33,70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FERRETTI Federico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PINGUINO NUOTO - AVEZZANO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35,90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CAPONI Gianluca Junior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5907FD">
        <w:trPr>
          <w:trHeight w:val="316"/>
        </w:trPr>
        <w:tc>
          <w:tcPr>
            <w:tcW w:w="534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Colleluori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Antonio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567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5E124F" w:rsidRDefault="005E124F" w:rsidP="005E124F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Default="005E124F" w:rsidP="00257A0D">
      <w:pPr>
        <w:rPr>
          <w:rFonts w:ascii="Courier New" w:hAnsi="Courier New"/>
          <w:sz w:val="20"/>
        </w:rPr>
      </w:pPr>
    </w:p>
    <w:p w:rsidR="005E124F" w:rsidRPr="00257A0D" w:rsidRDefault="005E124F" w:rsidP="00257A0D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lastRenderedPageBreak/>
        <w:t>25 m Rana Femmine Esordienti 2012</w:t>
      </w:r>
    </w:p>
    <w:p w:rsidR="002B427C" w:rsidRDefault="002B427C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3686"/>
        <w:gridCol w:w="992"/>
        <w:gridCol w:w="1134"/>
        <w:gridCol w:w="567"/>
      </w:tblGrid>
      <w:tr w:rsidR="00723A04" w:rsidTr="00723A04">
        <w:tc>
          <w:tcPr>
            <w:tcW w:w="534" w:type="dxa"/>
          </w:tcPr>
          <w:p w:rsidR="00723A04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835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SALVI Valeria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850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723A04" w:rsidRDefault="00673049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23A04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33,70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165C1E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Rana Maschi Esordienti 2012</w:t>
      </w:r>
    </w:p>
    <w:p w:rsidR="002B427C" w:rsidRDefault="002B427C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723A04" w:rsidTr="00723A04">
        <w:tc>
          <w:tcPr>
            <w:tcW w:w="534" w:type="dxa"/>
          </w:tcPr>
          <w:p w:rsidR="00723A04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D'ANGELANTONIO Stefano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723A04" w:rsidRDefault="00673049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23A04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36,40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23A04" w:rsidTr="00723A04">
        <w:tc>
          <w:tcPr>
            <w:tcW w:w="534" w:type="dxa"/>
          </w:tcPr>
          <w:p w:rsidR="00723A04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PERFETTO Daniele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723A04" w:rsidRDefault="00673049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23A04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42,30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165C1E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Rana Femmine Giovanissimi 2011</w:t>
      </w:r>
    </w:p>
    <w:p w:rsidR="002B427C" w:rsidRDefault="002B427C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IPPONE Annabella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27,50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CAPORALE Michelle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30,70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97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DONATO Dalila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33,10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97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BRUNI Daria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31.50</w:t>
            </w:r>
          </w:p>
        </w:tc>
        <w:tc>
          <w:tcPr>
            <w:tcW w:w="1134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33,50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97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CASACCIO Sofia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E124F" w:rsidRDefault="005E124F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34,00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97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GIOVANNOLI Vittoria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36.00</w:t>
            </w:r>
          </w:p>
        </w:tc>
        <w:tc>
          <w:tcPr>
            <w:tcW w:w="1134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35,40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CLIVIO Giulia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40.00</w:t>
            </w:r>
          </w:p>
        </w:tc>
        <w:tc>
          <w:tcPr>
            <w:tcW w:w="1134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Ludovica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686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016216" w:rsidRDefault="00016216" w:rsidP="00165C1E">
      <w:pPr>
        <w:rPr>
          <w:rFonts w:ascii="Courier New" w:hAnsi="Courier New"/>
          <w:sz w:val="20"/>
        </w:rPr>
      </w:pPr>
    </w:p>
    <w:p w:rsidR="00165C1E" w:rsidRDefault="00165C1E" w:rsidP="00165C1E">
      <w:pPr>
        <w:rPr>
          <w:rFonts w:ascii="Courier New" w:hAnsi="Courier New"/>
          <w:sz w:val="20"/>
        </w:rPr>
      </w:pPr>
    </w:p>
    <w:p w:rsidR="008956DF" w:rsidRDefault="00165C1E" w:rsidP="008956DF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Rana Maschi Giovanissimi 2011</w:t>
      </w:r>
    </w:p>
    <w:p w:rsidR="008956DF" w:rsidRDefault="008956DF" w:rsidP="008956DF">
      <w:pPr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993"/>
        <w:gridCol w:w="1134"/>
        <w:gridCol w:w="567"/>
      </w:tblGrid>
      <w:tr w:rsidR="00723A04" w:rsidTr="00723A04">
        <w:tc>
          <w:tcPr>
            <w:tcW w:w="534" w:type="dxa"/>
          </w:tcPr>
          <w:p w:rsidR="00723A04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Perna Giorgio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23A04" w:rsidRDefault="00723A04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3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38.00</w:t>
            </w:r>
          </w:p>
        </w:tc>
        <w:tc>
          <w:tcPr>
            <w:tcW w:w="1134" w:type="dxa"/>
          </w:tcPr>
          <w:p w:rsidR="00723A04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32,20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23A04" w:rsidTr="00723A04">
        <w:tc>
          <w:tcPr>
            <w:tcW w:w="534" w:type="dxa"/>
          </w:tcPr>
          <w:p w:rsidR="00723A04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Marchetti Matteo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23A04" w:rsidRDefault="00723A04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3" w:type="dxa"/>
          </w:tcPr>
          <w:p w:rsidR="00723A04" w:rsidRDefault="00673049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23A04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32,40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723A04" w:rsidTr="00723A04">
        <w:tc>
          <w:tcPr>
            <w:tcW w:w="534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ODOARDI Adriano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23A04" w:rsidRDefault="00723A04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3" w:type="dxa"/>
          </w:tcPr>
          <w:p w:rsidR="00723A04" w:rsidRDefault="00673049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23A04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Rana Femmine Giovanissimi 2010</w:t>
      </w:r>
    </w:p>
    <w:p w:rsidR="008956DF" w:rsidRDefault="008956DF" w:rsidP="00165C1E">
      <w:pPr>
        <w:jc w:val="center"/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VARANI Francesca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30,10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AIELLI Asia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33,60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Aulozzi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Alessia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33,90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165C1E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Rana Maschi Giovanissimi 2010</w:t>
      </w:r>
    </w:p>
    <w:p w:rsidR="008956DF" w:rsidRDefault="008956DF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Berardo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26.50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25,20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ETTORRE Emanuele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26,40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MUSCELLA Mattia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26,40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VITALI Gianluca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30.00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26,50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D'alessio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Mattia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31.00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28,50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PETRUZZELLA Alessandro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28.00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29,10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3543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TOCCA Christian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32.00</w:t>
            </w:r>
          </w:p>
        </w:tc>
        <w:tc>
          <w:tcPr>
            <w:tcW w:w="1276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29,20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E124F" w:rsidTr="00723A04">
        <w:tc>
          <w:tcPr>
            <w:tcW w:w="534" w:type="dxa"/>
          </w:tcPr>
          <w:p w:rsidR="005E124F" w:rsidRDefault="005E124F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MARTINI Enrico Alessio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E124F" w:rsidRDefault="005E124F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33.00</w:t>
            </w:r>
          </w:p>
        </w:tc>
        <w:tc>
          <w:tcPr>
            <w:tcW w:w="1276" w:type="dxa"/>
          </w:tcPr>
          <w:p w:rsidR="005E124F" w:rsidRDefault="005E124F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E124F" w:rsidRDefault="005E124F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E1471A" w:rsidRDefault="00E1471A" w:rsidP="00E1471A">
      <w:pPr>
        <w:rPr>
          <w:rFonts w:ascii="Courier New" w:hAnsi="Courier New"/>
          <w:sz w:val="20"/>
        </w:rPr>
      </w:pPr>
    </w:p>
    <w:p w:rsidR="00165C1E" w:rsidRDefault="00165C1E" w:rsidP="00E1471A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Farfalla Maschi Esordienti 2012</w:t>
      </w:r>
    </w:p>
    <w:p w:rsidR="008956DF" w:rsidRDefault="008956DF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723A04" w:rsidTr="00723A04">
        <w:tc>
          <w:tcPr>
            <w:tcW w:w="534" w:type="dxa"/>
          </w:tcPr>
          <w:p w:rsidR="00723A04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D'ANGELANTONIO Andrea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260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723A04" w:rsidRDefault="00673049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723A04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36,50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8956DF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Farfalla Femmine Giovanissimi 2011</w:t>
      </w:r>
    </w:p>
    <w:p w:rsidR="00AD123B" w:rsidRDefault="00AD123B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FIRMANI Ludovica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26.50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22,80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CIAMPONI Martina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25.50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25,10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GALETTA Letizia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25,70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ROMUALDI Martina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27,00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TAREA Francesca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32,50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SURICO Anna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33.00</w:t>
            </w:r>
          </w:p>
        </w:tc>
        <w:tc>
          <w:tcPr>
            <w:tcW w:w="1276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AIMOLA Angelica Gilda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35.00</w:t>
            </w:r>
          </w:p>
        </w:tc>
        <w:tc>
          <w:tcPr>
            <w:tcW w:w="1276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AD123B" w:rsidRDefault="00AD123B" w:rsidP="00AD123B">
      <w:pPr>
        <w:rPr>
          <w:rFonts w:ascii="Courier New" w:hAnsi="Courier New"/>
          <w:sz w:val="20"/>
        </w:rPr>
      </w:pPr>
    </w:p>
    <w:p w:rsidR="00A21188" w:rsidRDefault="00A21188" w:rsidP="00AD123B">
      <w:pPr>
        <w:rPr>
          <w:rFonts w:ascii="Courier New" w:hAnsi="Courier New"/>
          <w:sz w:val="20"/>
        </w:rPr>
      </w:pPr>
    </w:p>
    <w:p w:rsidR="00A21188" w:rsidRDefault="00A21188" w:rsidP="00AD123B">
      <w:pPr>
        <w:rPr>
          <w:rFonts w:ascii="Courier New" w:hAnsi="Courier New"/>
          <w:sz w:val="20"/>
        </w:rPr>
      </w:pPr>
    </w:p>
    <w:p w:rsidR="00A21188" w:rsidRDefault="00A21188" w:rsidP="00AD123B">
      <w:pPr>
        <w:rPr>
          <w:rFonts w:ascii="Courier New" w:hAnsi="Courier New"/>
          <w:sz w:val="20"/>
        </w:rPr>
      </w:pPr>
    </w:p>
    <w:p w:rsidR="00A21188" w:rsidRDefault="00A21188" w:rsidP="00AD123B">
      <w:pPr>
        <w:rPr>
          <w:rFonts w:ascii="Courier New" w:hAnsi="Courier New"/>
          <w:sz w:val="20"/>
        </w:rPr>
      </w:pPr>
    </w:p>
    <w:p w:rsidR="00A21188" w:rsidRDefault="00A21188" w:rsidP="00AD123B">
      <w:pPr>
        <w:rPr>
          <w:rFonts w:ascii="Courier New" w:hAnsi="Courier New"/>
          <w:sz w:val="20"/>
        </w:rPr>
      </w:pPr>
    </w:p>
    <w:p w:rsidR="00A21188" w:rsidRDefault="00A21188" w:rsidP="00AD123B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Farfalla Maschi Giovanissimi 2011</w:t>
      </w:r>
    </w:p>
    <w:p w:rsidR="00AD123B" w:rsidRDefault="00AD123B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Caprioni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Francesco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26,30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SALVI Leonardo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27,70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GIANTESANI Filippo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AD123B" w:rsidRDefault="00AD123B" w:rsidP="00A21188">
      <w:pPr>
        <w:rPr>
          <w:rFonts w:ascii="Courier New" w:hAnsi="Courier New"/>
          <w:b/>
          <w:sz w:val="20"/>
          <w:u w:val="single"/>
        </w:rPr>
      </w:pPr>
    </w:p>
    <w:p w:rsidR="00885AB2" w:rsidRDefault="00885AB2" w:rsidP="00A21188">
      <w:pPr>
        <w:rPr>
          <w:rFonts w:ascii="Courier New" w:hAnsi="Courier New"/>
          <w:b/>
          <w:sz w:val="20"/>
          <w:u w:val="single"/>
        </w:rPr>
      </w:pPr>
    </w:p>
    <w:p w:rsidR="00165C1E" w:rsidRDefault="00165C1E" w:rsidP="00AD123B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Femmine Giovanissimi 2010</w:t>
      </w:r>
    </w:p>
    <w:p w:rsidR="00AD123B" w:rsidRDefault="00AD123B" w:rsidP="00AD123B">
      <w:pPr>
        <w:jc w:val="center"/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COLANTONI Giulia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21.00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20,00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Veneruso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Mirea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27.00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25,90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RIZZO Lucia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27,00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D'ORAZIO Gaia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A21188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31,40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Accursi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Benedetta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34.00</w:t>
            </w:r>
          </w:p>
        </w:tc>
        <w:tc>
          <w:tcPr>
            <w:tcW w:w="1134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 BERARDIS Elena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885AB2" w:rsidRDefault="00885AB2" w:rsidP="00885AB2">
      <w:pPr>
        <w:tabs>
          <w:tab w:val="left" w:pos="21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Farfalla Maschi Giovanissimi 2010</w:t>
      </w:r>
    </w:p>
    <w:p w:rsidR="00CF7FD2" w:rsidRDefault="00CF7FD2" w:rsidP="00CF7FD2">
      <w:pPr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 w:rsidRPr="00EB7D54">
              <w:rPr>
                <w:rFonts w:ascii="Courier New" w:hAnsi="Courier New"/>
                <w:sz w:val="20"/>
                <w:lang w:val="en-US"/>
              </w:rPr>
              <w:t xml:space="preserve">SWUEC </w:t>
            </w:r>
            <w:proofErr w:type="spellStart"/>
            <w:r w:rsidRPr="00EB7D54">
              <w:rPr>
                <w:rFonts w:ascii="Courier New" w:hAnsi="Courier New"/>
                <w:sz w:val="20"/>
                <w:lang w:val="en-US"/>
              </w:rPr>
              <w:t>Davide</w:t>
            </w:r>
            <w:proofErr w:type="spellEnd"/>
            <w:r w:rsidRPr="00EB7D54">
              <w:rPr>
                <w:rFonts w:ascii="Courier New" w:hAnsi="Courier New"/>
                <w:sz w:val="20"/>
                <w:lang w:val="en-US"/>
              </w:rPr>
              <w:t xml:space="preserve">               </w:t>
            </w:r>
            <w:r w:rsidRPr="00EB7D54">
              <w:rPr>
                <w:rFonts w:ascii="Courier New" w:hAnsi="Courier New"/>
                <w:sz w:val="1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 w:rsidRPr="00EB7D54">
              <w:rPr>
                <w:rFonts w:ascii="Courier New" w:hAnsi="Courier New"/>
                <w:sz w:val="20"/>
                <w:lang w:val="en-US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19,70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GIACOMO Luigi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22.00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20,40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CIMINA' Lorenzo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24.00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21,30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GATTO Marco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24.00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22,90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MARZIANI Pietro Paolo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24,10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Ventura Alessandro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24.00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25,30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PANNELLA Daniele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29.90</w:t>
            </w:r>
          </w:p>
        </w:tc>
        <w:tc>
          <w:tcPr>
            <w:tcW w:w="1134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885AB2" w:rsidRDefault="00885AB2" w:rsidP="00165C1E">
      <w:pPr>
        <w:rPr>
          <w:rFonts w:ascii="Courier New" w:hAnsi="Courier New"/>
          <w:sz w:val="20"/>
          <w:lang w:val="en-US"/>
        </w:rPr>
      </w:pPr>
    </w:p>
    <w:p w:rsidR="00885AB2" w:rsidRPr="00EB7D54" w:rsidRDefault="00885AB2" w:rsidP="00165C1E">
      <w:pPr>
        <w:rPr>
          <w:rFonts w:ascii="Courier New" w:hAnsi="Courier New"/>
          <w:sz w:val="20"/>
          <w:lang w:val="en-US"/>
        </w:rPr>
      </w:pPr>
    </w:p>
    <w:p w:rsidR="00165C1E" w:rsidRDefault="00165C1E" w:rsidP="00165C1E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Esordienti 2013</w:t>
      </w:r>
    </w:p>
    <w:p w:rsidR="00165C1E" w:rsidRDefault="00165C1E" w:rsidP="00165C1E">
      <w:pPr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723A04" w:rsidTr="00723A04">
        <w:tc>
          <w:tcPr>
            <w:tcW w:w="534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MAZZA Ludovica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3686" w:type="dxa"/>
          </w:tcPr>
          <w:p w:rsidR="00723A04" w:rsidRDefault="00723A04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723A04" w:rsidRDefault="00673049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723A04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RIT</w:t>
            </w:r>
          </w:p>
        </w:tc>
        <w:tc>
          <w:tcPr>
            <w:tcW w:w="567" w:type="dxa"/>
          </w:tcPr>
          <w:p w:rsidR="00723A04" w:rsidRDefault="00723A04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165C1E">
      <w:pPr>
        <w:rPr>
          <w:rFonts w:ascii="Courier New" w:hAnsi="Courier New"/>
          <w:sz w:val="20"/>
        </w:rPr>
      </w:pPr>
    </w:p>
    <w:p w:rsidR="00885AB2" w:rsidRDefault="00885AB2" w:rsidP="00165C1E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Stile libero Maschi Esordienti 2013</w:t>
      </w: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LUCIANO Davide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38,80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EGIDIO Matteo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2013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51,70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885AB2" w:rsidRDefault="00885AB2" w:rsidP="00885AB2">
      <w:pPr>
        <w:tabs>
          <w:tab w:val="left" w:pos="3120"/>
        </w:tabs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885AB2" w:rsidRPr="00885AB2" w:rsidRDefault="00885AB2" w:rsidP="00885AB2">
      <w:pPr>
        <w:tabs>
          <w:tab w:val="left" w:pos="3120"/>
        </w:tabs>
        <w:jc w:val="both"/>
        <w:rPr>
          <w:rFonts w:ascii="Courier New" w:hAnsi="Courier New"/>
          <w:sz w:val="20"/>
        </w:rPr>
      </w:pPr>
    </w:p>
    <w:p w:rsidR="00885AB2" w:rsidRDefault="00E1471A" w:rsidP="00885AB2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Stile libero Femmine Esordienti 2012</w:t>
      </w:r>
    </w:p>
    <w:p w:rsidR="00885AB2" w:rsidRPr="00885AB2" w:rsidRDefault="00885AB2" w:rsidP="00885AB2">
      <w:pPr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SALVI Valeria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A21188" w:rsidRDefault="00A21188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25,60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Chiara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A21188" w:rsidRDefault="00A21188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26,20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TADDEI Marta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26,20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SABATINO Giorgia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A21188" w:rsidRDefault="00A21188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29,70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TORRACO Federica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A21188" w:rsidRDefault="00A21188" w:rsidP="0067304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30,10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 BERARDIS Agnese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31.00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30,30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297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MUSCELLA Maila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A21188" w:rsidRDefault="00A21188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37,10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PAOLO Lucrezia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48.00</w:t>
            </w:r>
          </w:p>
        </w:tc>
        <w:tc>
          <w:tcPr>
            <w:tcW w:w="1134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A21188" w:rsidTr="00723A04">
        <w:tc>
          <w:tcPr>
            <w:tcW w:w="534" w:type="dxa"/>
          </w:tcPr>
          <w:p w:rsidR="00A21188" w:rsidRDefault="00A21188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SINELLA Ilaria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A21188" w:rsidRDefault="00A21188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A21188" w:rsidRDefault="00A21188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A21188" w:rsidRDefault="00A21188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885AB2">
      <w:pPr>
        <w:rPr>
          <w:rFonts w:ascii="Courier New" w:hAnsi="Courier New"/>
          <w:sz w:val="20"/>
        </w:rPr>
      </w:pPr>
    </w:p>
    <w:p w:rsidR="00885AB2" w:rsidRDefault="00885AB2" w:rsidP="00885AB2">
      <w:pPr>
        <w:rPr>
          <w:rFonts w:ascii="Courier New" w:hAnsi="Courier New"/>
          <w:sz w:val="20"/>
        </w:rPr>
      </w:pPr>
    </w:p>
    <w:p w:rsidR="00885AB2" w:rsidRDefault="00885AB2" w:rsidP="00885AB2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Stile libero Maschi Esordienti 2012</w:t>
      </w: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F265E3" w:rsidTr="00673049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MARTINO Riccardo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26.00</w:t>
            </w:r>
          </w:p>
        </w:tc>
        <w:tc>
          <w:tcPr>
            <w:tcW w:w="1134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26,20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673049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IAVARONE Matteo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26,20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673049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97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D'ANGELANTONIO Stefano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29,60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673049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97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MICCADEI Sebastiano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33,00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673049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97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NUCCIOTTI Daniele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2012</w:t>
            </w:r>
          </w:p>
        </w:tc>
        <w:tc>
          <w:tcPr>
            <w:tcW w:w="3686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31.00</w:t>
            </w:r>
          </w:p>
        </w:tc>
        <w:tc>
          <w:tcPr>
            <w:tcW w:w="1134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35,80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885AB2" w:rsidRPr="00885AB2" w:rsidRDefault="00885AB2" w:rsidP="00885AB2">
      <w:pPr>
        <w:rPr>
          <w:rFonts w:ascii="Courier New" w:hAnsi="Courier New"/>
          <w:sz w:val="20"/>
        </w:rPr>
      </w:pP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885AB2" w:rsidRDefault="00885AB2" w:rsidP="00F265E3">
      <w:pPr>
        <w:rPr>
          <w:rFonts w:ascii="Courier New" w:hAnsi="Courier New"/>
          <w:b/>
          <w:sz w:val="20"/>
          <w:u w:val="single"/>
        </w:rPr>
      </w:pPr>
    </w:p>
    <w:p w:rsidR="00F265E3" w:rsidRDefault="00F265E3" w:rsidP="00F265E3">
      <w:pPr>
        <w:rPr>
          <w:rFonts w:ascii="Courier New" w:hAnsi="Courier New"/>
          <w:b/>
          <w:sz w:val="20"/>
          <w:u w:val="single"/>
        </w:rPr>
      </w:pP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Stile libero Femmine Giovanissimi 2011</w:t>
      </w:r>
    </w:p>
    <w:p w:rsidR="00885AB2" w:rsidRDefault="00885AB2" w:rsidP="00165C1E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FIRMANI Ludovica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20.00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19,50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GALETTA Letizia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20,60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CIAMPONI Martina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21.76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21,20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CASACCIO Sofia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28.20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23,20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IPPONE Annabella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23,40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STAFFILANI Lavinia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23,70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VALIANTE </w:t>
            </w:r>
            <w:proofErr w:type="spellStart"/>
            <w:r>
              <w:rPr>
                <w:rFonts w:ascii="Courier New" w:hAnsi="Courier New"/>
                <w:sz w:val="20"/>
              </w:rPr>
              <w:t>Yazmari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Beatriz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24,40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CAPORALE Michelle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27.25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26,20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GIAMBERARDINO Francesca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26,60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RICCI Maria Carla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26,70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Savini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Vittoria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26,70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KHAIR </w:t>
            </w:r>
            <w:proofErr w:type="spellStart"/>
            <w:r>
              <w:rPr>
                <w:rFonts w:ascii="Courier New" w:hAnsi="Courier New"/>
                <w:sz w:val="20"/>
              </w:rPr>
              <w:t>Somia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27.00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27,30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BONI Elena 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27,90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KHAIR Assia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30.00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29,40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 LUCA Chiara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PINGUINO NUOTO - AVEZZANO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36,60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SURICO Anna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27.00</w:t>
            </w:r>
          </w:p>
        </w:tc>
        <w:tc>
          <w:tcPr>
            <w:tcW w:w="1276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AIMOLA Angelica Gilda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29.00</w:t>
            </w:r>
          </w:p>
        </w:tc>
        <w:tc>
          <w:tcPr>
            <w:tcW w:w="1276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885AB2" w:rsidRPr="00885AB2" w:rsidRDefault="00885AB2" w:rsidP="00885AB2">
      <w:pPr>
        <w:rPr>
          <w:rFonts w:ascii="Courier New" w:hAnsi="Courier New"/>
          <w:sz w:val="20"/>
        </w:rPr>
      </w:pPr>
    </w:p>
    <w:p w:rsidR="00165C1E" w:rsidRDefault="00165C1E" w:rsidP="00165C1E">
      <w:pPr>
        <w:rPr>
          <w:rFonts w:ascii="Courier New" w:hAnsi="Courier New"/>
          <w:sz w:val="20"/>
        </w:rPr>
      </w:pPr>
    </w:p>
    <w:p w:rsidR="00165C1E" w:rsidRDefault="00165C1E" w:rsidP="00165C1E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Stile libero Maschi Giovanissimi 2011</w:t>
      </w:r>
    </w:p>
    <w:p w:rsidR="0077718F" w:rsidRDefault="0077718F" w:rsidP="00165C1E">
      <w:pPr>
        <w:jc w:val="center"/>
        <w:rPr>
          <w:rFonts w:ascii="Courier New" w:hAnsi="Courier New"/>
          <w:b/>
          <w:sz w:val="20"/>
          <w:u w:val="single"/>
        </w:rPr>
      </w:pPr>
    </w:p>
    <w:p w:rsidR="0077718F" w:rsidRDefault="0077718F" w:rsidP="0077718F">
      <w:pPr>
        <w:rPr>
          <w:rFonts w:ascii="Courier New" w:hAnsi="Courier New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SALVI Leonardo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20,30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Caprioni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Francesco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22,35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CONCETTO Mattia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23,40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Perna Giorgio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25.00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24,20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VALENTINO Manuel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25.60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25,40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GIACOMO Cristiano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30.00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25,80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PICCIAFUOCO Tommaso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27.80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27,30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MALIZIA Federico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27,60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MARRA Andrea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F265E3" w:rsidRDefault="00F265E3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32,20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3543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PERNA Vittorio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33.00</w:t>
            </w:r>
          </w:p>
        </w:tc>
        <w:tc>
          <w:tcPr>
            <w:tcW w:w="1276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32,50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GABRIELE Daniele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34.00</w:t>
            </w:r>
          </w:p>
        </w:tc>
        <w:tc>
          <w:tcPr>
            <w:tcW w:w="1276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MARCO Andrea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FIUSCO Diego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265E3" w:rsidTr="00723A04">
        <w:tc>
          <w:tcPr>
            <w:tcW w:w="534" w:type="dxa"/>
          </w:tcPr>
          <w:p w:rsidR="00F265E3" w:rsidRDefault="00F265E3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MARCONE Damiano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2011</w:t>
            </w:r>
          </w:p>
        </w:tc>
        <w:tc>
          <w:tcPr>
            <w:tcW w:w="3260" w:type="dxa"/>
          </w:tcPr>
          <w:p w:rsidR="00F265E3" w:rsidRDefault="00F265E3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F265E3" w:rsidRDefault="00F265E3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F265E3" w:rsidRDefault="00F265E3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165C1E" w:rsidRDefault="00165C1E" w:rsidP="00165C1E">
      <w:pPr>
        <w:rPr>
          <w:rFonts w:ascii="Courier New" w:hAnsi="Courier New"/>
          <w:sz w:val="20"/>
        </w:rPr>
      </w:pPr>
    </w:p>
    <w:p w:rsidR="00E1471A" w:rsidRDefault="0077718F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</w:t>
      </w:r>
    </w:p>
    <w:p w:rsidR="00E1471A" w:rsidRDefault="00E1471A" w:rsidP="00E1471A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Stile libero Femmine Giovanissimi 2010</w:t>
      </w:r>
    </w:p>
    <w:p w:rsidR="0077718F" w:rsidRDefault="0077718F" w:rsidP="00E1471A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3260"/>
        <w:gridCol w:w="851"/>
        <w:gridCol w:w="1276"/>
        <w:gridCol w:w="567"/>
      </w:tblGrid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COLANTONI Giulia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851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19.00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18,70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Veneruso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Mirea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851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21.00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22,00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RIZZO Lucia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851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22,10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Bosioli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Gaia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22.90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23,40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PANFILO Chiara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25,90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POMPONI Vittoria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26.00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26,00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SAVERIO Emily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26,30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COSTANTINI Martina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851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26,40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EGIDIO Letizia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29.50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26,50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Gloria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851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28,60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MICHELE Maura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28.00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29,00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RICCI Gaia 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29.30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29,00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  <w:tc>
          <w:tcPr>
            <w:tcW w:w="3543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FRANCESCO Arianna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851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29,50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DE BERARDIS Elena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851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29.10</w:t>
            </w:r>
          </w:p>
        </w:tc>
        <w:tc>
          <w:tcPr>
            <w:tcW w:w="1276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723A04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543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OSMI Giulia 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260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851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276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77718F" w:rsidRPr="0077718F" w:rsidRDefault="0077718F" w:rsidP="0077718F">
      <w:pPr>
        <w:ind w:firstLine="708"/>
        <w:rPr>
          <w:rFonts w:ascii="Courier New" w:hAnsi="Courier New"/>
          <w:sz w:val="20"/>
        </w:rPr>
      </w:pPr>
    </w:p>
    <w:p w:rsidR="0077718F" w:rsidRDefault="0077718F">
      <w:pPr>
        <w:rPr>
          <w:rFonts w:ascii="Courier New" w:hAnsi="Courier New"/>
          <w:sz w:val="18"/>
        </w:rPr>
      </w:pPr>
    </w:p>
    <w:p w:rsidR="00165C1E" w:rsidRDefault="00165C1E">
      <w:pPr>
        <w:rPr>
          <w:rFonts w:ascii="Courier New" w:hAnsi="Courier New"/>
          <w:sz w:val="18"/>
        </w:rPr>
      </w:pPr>
    </w:p>
    <w:p w:rsidR="0077718F" w:rsidRDefault="0077718F">
      <w:pPr>
        <w:rPr>
          <w:rFonts w:ascii="Courier New" w:hAnsi="Courier New"/>
          <w:sz w:val="20"/>
        </w:rPr>
      </w:pPr>
    </w:p>
    <w:p w:rsidR="00F265E3" w:rsidRDefault="00F265E3" w:rsidP="00E1471A">
      <w:pPr>
        <w:jc w:val="center"/>
        <w:rPr>
          <w:rFonts w:ascii="Courier New" w:hAnsi="Courier New"/>
          <w:sz w:val="20"/>
        </w:rPr>
      </w:pPr>
    </w:p>
    <w:p w:rsidR="00F265E3" w:rsidRDefault="00F265E3" w:rsidP="00E1471A">
      <w:pPr>
        <w:jc w:val="center"/>
        <w:rPr>
          <w:rFonts w:ascii="Courier New" w:hAnsi="Courier New"/>
          <w:sz w:val="20"/>
        </w:rPr>
      </w:pPr>
    </w:p>
    <w:p w:rsidR="00F265E3" w:rsidRDefault="00F265E3" w:rsidP="00E1471A">
      <w:pPr>
        <w:jc w:val="center"/>
        <w:rPr>
          <w:rFonts w:ascii="Courier New" w:hAnsi="Courier New"/>
          <w:sz w:val="20"/>
        </w:rPr>
      </w:pPr>
    </w:p>
    <w:p w:rsidR="00E1471A" w:rsidRDefault="00E1471A" w:rsidP="00E1471A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25 m Stile libero Maschi Giovanissimi 2010</w:t>
      </w:r>
    </w:p>
    <w:p w:rsidR="003B7329" w:rsidRDefault="003B7329" w:rsidP="00E1471A">
      <w:pPr>
        <w:jc w:val="center"/>
        <w:rPr>
          <w:rFonts w:ascii="Courier New" w:hAnsi="Courier New"/>
          <w:b/>
          <w:sz w:val="20"/>
          <w:u w:val="single"/>
        </w:rPr>
      </w:pPr>
    </w:p>
    <w:p w:rsidR="003B7329" w:rsidRDefault="003B7329" w:rsidP="00E1471A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Ind w:w="308" w:type="dxa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3686"/>
        <w:gridCol w:w="992"/>
        <w:gridCol w:w="1134"/>
        <w:gridCol w:w="567"/>
      </w:tblGrid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ETTORRE Emanuele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NUOTO CLUB GIULIANOVA ASD     </w:t>
            </w:r>
          </w:p>
        </w:tc>
        <w:tc>
          <w:tcPr>
            <w:tcW w:w="992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17,10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PIETRO Berardo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19.30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17,80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VITALI Gianluca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19.31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18,20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 w:rsidRPr="00EB7D54">
              <w:rPr>
                <w:rFonts w:ascii="Courier New" w:hAnsi="Courier New"/>
                <w:sz w:val="20"/>
                <w:lang w:val="en-US"/>
              </w:rPr>
              <w:t xml:space="preserve">SWUEC </w:t>
            </w:r>
            <w:proofErr w:type="spellStart"/>
            <w:r w:rsidRPr="00EB7D54">
              <w:rPr>
                <w:rFonts w:ascii="Courier New" w:hAnsi="Courier New"/>
                <w:sz w:val="20"/>
                <w:lang w:val="en-US"/>
              </w:rPr>
              <w:t>Davide</w:t>
            </w:r>
            <w:proofErr w:type="spellEnd"/>
            <w:r w:rsidRPr="00EB7D54">
              <w:rPr>
                <w:rFonts w:ascii="Courier New" w:hAnsi="Courier New"/>
                <w:sz w:val="20"/>
                <w:lang w:val="en-US"/>
              </w:rPr>
              <w:t xml:space="preserve">               </w:t>
            </w:r>
            <w:r w:rsidRPr="00EB7D54">
              <w:rPr>
                <w:rFonts w:ascii="Courier New" w:hAnsi="Courier New"/>
                <w:sz w:val="1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 w:rsidRPr="00EB7D54">
              <w:rPr>
                <w:rFonts w:ascii="Courier New" w:hAnsi="Courier New"/>
                <w:sz w:val="20"/>
                <w:lang w:val="en-US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18,20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GIACOMO Luigi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19.00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18,30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CIMINA' Lorenzo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19.00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18,40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MARZIANI Pietro Paolo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18,40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Di Ventura Alessandro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18.00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18,70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7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Colleluori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Antonio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ACQUA AZZURRA ATRI            </w:t>
            </w:r>
          </w:p>
        </w:tc>
        <w:tc>
          <w:tcPr>
            <w:tcW w:w="992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18,90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8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MUSCELLA Mattia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SPORT VILLAGE SSD - NERET     </w:t>
            </w:r>
          </w:p>
        </w:tc>
        <w:tc>
          <w:tcPr>
            <w:tcW w:w="992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19,30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9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D'alessio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Mattia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20.13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20,10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10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CIMINI Alessandro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23.10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21,40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11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PETRUZZELLA Alessandro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22.00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21,80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12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REGINALDI </w:t>
            </w:r>
            <w:proofErr w:type="spellStart"/>
            <w:r>
              <w:rPr>
                <w:rFonts w:ascii="Courier New" w:hAnsi="Courier New"/>
                <w:sz w:val="20"/>
              </w:rPr>
              <w:t>Giosue'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POL. INTERAMNIA SSD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24.00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22,30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PULSONI Mattia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24.70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22,60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14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DI NICOLANTONIO Andrea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23.90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23,20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15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TOCCA Christian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24.00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23,40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16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MARINI Matteo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26.00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25,70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17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CENTINARO Simone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29.40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29,60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CARLA' Denis    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30,20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19</w:t>
            </w:r>
          </w:p>
        </w:tc>
        <w:tc>
          <w:tcPr>
            <w:tcW w:w="297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FERRETTI Federico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PINGUINO NUOTO - AVEZZANO     </w:t>
            </w:r>
          </w:p>
        </w:tc>
        <w:tc>
          <w:tcPr>
            <w:tcW w:w="992" w:type="dxa"/>
          </w:tcPr>
          <w:p w:rsidR="005907FD" w:rsidRDefault="005907FD" w:rsidP="008B1147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40,30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PANNELLA Daniele      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H2O TERAMO                    </w:t>
            </w:r>
          </w:p>
        </w:tc>
        <w:tc>
          <w:tcPr>
            <w:tcW w:w="992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21.33</w:t>
            </w:r>
          </w:p>
        </w:tc>
        <w:tc>
          <w:tcPr>
            <w:tcW w:w="1134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MARTINI Enrico Alessio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UNIVERSO SPORT TEAM ASD       </w:t>
            </w:r>
          </w:p>
        </w:tc>
        <w:tc>
          <w:tcPr>
            <w:tcW w:w="992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22.00</w:t>
            </w:r>
          </w:p>
        </w:tc>
        <w:tc>
          <w:tcPr>
            <w:tcW w:w="1134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5907FD" w:rsidTr="00673049">
        <w:tc>
          <w:tcPr>
            <w:tcW w:w="534" w:type="dxa"/>
          </w:tcPr>
          <w:p w:rsidR="005907FD" w:rsidRDefault="005907FD" w:rsidP="003B7329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2976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CAPONI Gianluca Junior     </w:t>
            </w:r>
            <w:r>
              <w:rPr>
                <w:rFonts w:ascii="Courier New" w:hAnsi="Courier New"/>
                <w:sz w:val="14"/>
              </w:rPr>
              <w:t xml:space="preserve"> </w:t>
            </w:r>
          </w:p>
        </w:tc>
        <w:tc>
          <w:tcPr>
            <w:tcW w:w="709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2010</w:t>
            </w:r>
          </w:p>
        </w:tc>
        <w:tc>
          <w:tcPr>
            <w:tcW w:w="3686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ROSETANA NUOTO                </w:t>
            </w:r>
          </w:p>
        </w:tc>
        <w:tc>
          <w:tcPr>
            <w:tcW w:w="992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134" w:type="dxa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567" w:type="dxa"/>
          </w:tcPr>
          <w:p w:rsidR="005907FD" w:rsidRDefault="005907FD" w:rsidP="003B7329">
            <w:pPr>
              <w:jc w:val="center"/>
              <w:rPr>
                <w:rFonts w:ascii="Courier New" w:hAnsi="Courier New"/>
                <w:sz w:val="20"/>
              </w:rPr>
            </w:pPr>
          </w:p>
        </w:tc>
      </w:tr>
    </w:tbl>
    <w:p w:rsidR="003B7329" w:rsidRPr="003B7329" w:rsidRDefault="003B7329" w:rsidP="003B7329">
      <w:pPr>
        <w:rPr>
          <w:rFonts w:ascii="Courier New" w:hAnsi="Courier New"/>
          <w:sz w:val="20"/>
        </w:rPr>
      </w:pPr>
    </w:p>
    <w:p w:rsidR="00E1471A" w:rsidRPr="00EB7D54" w:rsidRDefault="00E1471A">
      <w:pPr>
        <w:rPr>
          <w:rFonts w:ascii="Courier New" w:hAnsi="Courier New"/>
          <w:sz w:val="20"/>
          <w:lang w:val="en-US"/>
        </w:rPr>
      </w:pPr>
    </w:p>
    <w:p w:rsidR="00E1471A" w:rsidRDefault="00E1471A" w:rsidP="00E1471A">
      <w:pPr>
        <w:jc w:val="center"/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/>
          <w:b/>
          <w:sz w:val="20"/>
          <w:u w:val="single"/>
        </w:rPr>
        <w:t>Staffetta 4 x 25 m Misti Maschi/Femmine Assoluti 2010</w:t>
      </w:r>
    </w:p>
    <w:p w:rsidR="00D7439F" w:rsidRDefault="00D7439F" w:rsidP="00E1471A">
      <w:pPr>
        <w:jc w:val="center"/>
        <w:rPr>
          <w:rFonts w:ascii="Courier New" w:hAnsi="Courier New"/>
          <w:b/>
          <w:sz w:val="20"/>
          <w:u w:val="single"/>
        </w:rPr>
      </w:pPr>
    </w:p>
    <w:p w:rsidR="00D7439F" w:rsidRDefault="00D7439F" w:rsidP="00E1471A">
      <w:pPr>
        <w:jc w:val="center"/>
        <w:rPr>
          <w:rFonts w:ascii="Courier New" w:hAnsi="Courier New"/>
          <w:b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"/>
        <w:gridCol w:w="1559"/>
        <w:gridCol w:w="4188"/>
        <w:gridCol w:w="709"/>
        <w:gridCol w:w="1683"/>
        <w:gridCol w:w="992"/>
      </w:tblGrid>
      <w:tr w:rsidR="005907FD" w:rsidTr="005907FD">
        <w:tc>
          <w:tcPr>
            <w:tcW w:w="934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155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18"/>
              </w:rPr>
              <w:t xml:space="preserve">POL. INTERAMNIA SSD        </w:t>
            </w:r>
          </w:p>
        </w:tc>
        <w:tc>
          <w:tcPr>
            <w:tcW w:w="4188" w:type="dxa"/>
          </w:tcPr>
          <w:p w:rsidR="005907FD" w:rsidRPr="00D7439F" w:rsidRDefault="005907FD" w:rsidP="00723A0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COLANTONI Giulia           </w:t>
            </w:r>
            <w:r>
              <w:rPr>
                <w:rFonts w:ascii="Courier New" w:hAnsi="Courier New"/>
                <w:sz w:val="14"/>
              </w:rPr>
              <w:t xml:space="preserve">2010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DI GIACOMO Luigi           </w:t>
            </w:r>
            <w:r>
              <w:rPr>
                <w:rFonts w:ascii="Courier New" w:hAnsi="Courier New"/>
                <w:sz w:val="14"/>
              </w:rPr>
              <w:t>2010</w:t>
            </w:r>
            <w:r>
              <w:rPr>
                <w:rFonts w:ascii="Courier New" w:hAnsi="Courier New"/>
                <w:sz w:val="18"/>
              </w:rPr>
              <w:t xml:space="preserve">                                FIRMANI Ludovica           </w:t>
            </w:r>
            <w:r>
              <w:rPr>
                <w:rFonts w:ascii="Courier New" w:hAnsi="Courier New"/>
                <w:sz w:val="14"/>
              </w:rPr>
              <w:t>2011</w:t>
            </w:r>
            <w:r>
              <w:rPr>
                <w:rFonts w:ascii="Courier New" w:hAnsi="Courier New"/>
                <w:sz w:val="18"/>
              </w:rPr>
              <w:t xml:space="preserve">                               CIMINA' Lorenzo            </w:t>
            </w:r>
            <w:r>
              <w:rPr>
                <w:rFonts w:ascii="Courier New" w:hAnsi="Courier New"/>
                <w:sz w:val="14"/>
              </w:rPr>
              <w:t>2010</w:t>
            </w:r>
          </w:p>
        </w:tc>
        <w:tc>
          <w:tcPr>
            <w:tcW w:w="709" w:type="dxa"/>
            <w:vAlign w:val="center"/>
          </w:tcPr>
          <w:p w:rsidR="005907FD" w:rsidRDefault="005907FD" w:rsidP="0067304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683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1.28,50</w:t>
            </w:r>
          </w:p>
        </w:tc>
        <w:tc>
          <w:tcPr>
            <w:tcW w:w="992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</w:p>
        </w:tc>
      </w:tr>
      <w:tr w:rsidR="005907FD" w:rsidTr="005907FD">
        <w:tc>
          <w:tcPr>
            <w:tcW w:w="934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2</w:t>
            </w:r>
          </w:p>
        </w:tc>
        <w:tc>
          <w:tcPr>
            <w:tcW w:w="155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18"/>
              </w:rPr>
              <w:t xml:space="preserve">ROSETANA NUOTO             </w:t>
            </w:r>
          </w:p>
        </w:tc>
        <w:tc>
          <w:tcPr>
            <w:tcW w:w="4188" w:type="dxa"/>
          </w:tcPr>
          <w:p w:rsidR="005907FD" w:rsidRPr="00D7439F" w:rsidRDefault="005907FD" w:rsidP="00723A0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SALVI Leonardo             </w:t>
            </w:r>
            <w:r>
              <w:rPr>
                <w:rFonts w:ascii="Courier New" w:hAnsi="Courier New"/>
                <w:sz w:val="14"/>
              </w:rPr>
              <w:t xml:space="preserve">2011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VARANI Francesca           </w:t>
            </w:r>
            <w:r>
              <w:rPr>
                <w:rFonts w:ascii="Courier New" w:hAnsi="Courier New"/>
                <w:sz w:val="14"/>
              </w:rPr>
              <w:t>2010</w:t>
            </w:r>
            <w:r>
              <w:rPr>
                <w:rFonts w:ascii="Courier New" w:hAnsi="Courier New"/>
                <w:sz w:val="18"/>
              </w:rPr>
              <w:t xml:space="preserve">                                GALETTA Letizia            </w:t>
            </w:r>
            <w:r>
              <w:rPr>
                <w:rFonts w:ascii="Courier New" w:hAnsi="Courier New"/>
                <w:sz w:val="14"/>
              </w:rPr>
              <w:t>2011</w:t>
            </w:r>
            <w:r>
              <w:rPr>
                <w:rFonts w:ascii="Courier New" w:hAnsi="Courier New"/>
                <w:sz w:val="18"/>
              </w:rPr>
              <w:t xml:space="preserve">                                MARZIANI Pietro Pa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t xml:space="preserve">olo      </w:t>
            </w:r>
            <w:r>
              <w:rPr>
                <w:rFonts w:ascii="Courier New" w:hAnsi="Courier New"/>
                <w:sz w:val="14"/>
              </w:rPr>
              <w:t>2010</w:t>
            </w:r>
          </w:p>
        </w:tc>
        <w:tc>
          <w:tcPr>
            <w:tcW w:w="709" w:type="dxa"/>
            <w:vAlign w:val="center"/>
          </w:tcPr>
          <w:p w:rsidR="005907FD" w:rsidRDefault="005907FD" w:rsidP="0067304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683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1.41,10</w:t>
            </w:r>
          </w:p>
        </w:tc>
        <w:tc>
          <w:tcPr>
            <w:tcW w:w="992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</w:p>
        </w:tc>
      </w:tr>
      <w:tr w:rsidR="005907FD" w:rsidTr="005907FD">
        <w:tc>
          <w:tcPr>
            <w:tcW w:w="934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</w:t>
            </w:r>
          </w:p>
        </w:tc>
        <w:tc>
          <w:tcPr>
            <w:tcW w:w="155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18"/>
              </w:rPr>
              <w:t xml:space="preserve">H2O TERAMO                 </w:t>
            </w:r>
          </w:p>
        </w:tc>
        <w:tc>
          <w:tcPr>
            <w:tcW w:w="4188" w:type="dxa"/>
          </w:tcPr>
          <w:p w:rsidR="005907FD" w:rsidRPr="00D7439F" w:rsidRDefault="005907FD" w:rsidP="00723A0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CIAMPONI Martina           </w:t>
            </w:r>
            <w:r>
              <w:rPr>
                <w:rFonts w:ascii="Courier New" w:hAnsi="Courier New"/>
                <w:sz w:val="14"/>
              </w:rPr>
              <w:t xml:space="preserve">2011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Bosioli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Gaia               </w:t>
            </w:r>
            <w:r>
              <w:rPr>
                <w:rFonts w:ascii="Courier New" w:hAnsi="Courier New"/>
                <w:sz w:val="14"/>
              </w:rPr>
              <w:t>2010</w:t>
            </w:r>
            <w:r>
              <w:rPr>
                <w:rFonts w:ascii="Courier New" w:hAnsi="Courier New"/>
                <w:sz w:val="18"/>
              </w:rPr>
              <w:t xml:space="preserve">  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D'alessio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Mattia           </w:t>
            </w:r>
            <w:r>
              <w:rPr>
                <w:rFonts w:ascii="Courier New" w:hAnsi="Courier New"/>
                <w:sz w:val="14"/>
              </w:rPr>
              <w:t>2010</w:t>
            </w:r>
            <w:r>
              <w:rPr>
                <w:rFonts w:ascii="Courier New" w:hAnsi="Courier New"/>
                <w:sz w:val="18"/>
              </w:rPr>
              <w:t xml:space="preserve">                                 VITALI Gianluca            </w:t>
            </w:r>
            <w:r>
              <w:rPr>
                <w:rFonts w:ascii="Courier New" w:hAnsi="Courier New"/>
                <w:sz w:val="14"/>
              </w:rPr>
              <w:t>2010</w:t>
            </w:r>
          </w:p>
        </w:tc>
        <w:tc>
          <w:tcPr>
            <w:tcW w:w="709" w:type="dxa"/>
            <w:vAlign w:val="center"/>
          </w:tcPr>
          <w:p w:rsidR="005907FD" w:rsidRDefault="005907FD" w:rsidP="0067304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683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1.44,10</w:t>
            </w:r>
          </w:p>
        </w:tc>
        <w:tc>
          <w:tcPr>
            <w:tcW w:w="992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</w:p>
        </w:tc>
      </w:tr>
      <w:tr w:rsidR="005907FD" w:rsidTr="005907FD">
        <w:tc>
          <w:tcPr>
            <w:tcW w:w="934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</w:t>
            </w:r>
          </w:p>
        </w:tc>
        <w:tc>
          <w:tcPr>
            <w:tcW w:w="1559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18"/>
              </w:rPr>
              <w:t xml:space="preserve">NUOTO CLUB GIULIANOVA ASD  </w:t>
            </w:r>
          </w:p>
        </w:tc>
        <w:tc>
          <w:tcPr>
            <w:tcW w:w="4188" w:type="dxa"/>
          </w:tcPr>
          <w:p w:rsidR="005907FD" w:rsidRPr="00D7439F" w:rsidRDefault="005907FD" w:rsidP="00723A04">
            <w:pPr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Aulozzi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Alessia            </w:t>
            </w:r>
            <w:r>
              <w:rPr>
                <w:rFonts w:ascii="Courier New" w:hAnsi="Courier New"/>
                <w:sz w:val="14"/>
              </w:rPr>
              <w:t xml:space="preserve">2010              </w:t>
            </w:r>
            <w:r>
              <w:rPr>
                <w:rFonts w:ascii="Courier New" w:hAnsi="Courier New"/>
                <w:sz w:val="18"/>
              </w:rPr>
              <w:t xml:space="preserve"> DI DONATO Dalila           </w:t>
            </w:r>
            <w:r>
              <w:rPr>
                <w:rFonts w:ascii="Courier New" w:hAnsi="Courier New"/>
                <w:sz w:val="14"/>
              </w:rPr>
              <w:t>2011</w:t>
            </w:r>
            <w:r>
              <w:rPr>
                <w:rFonts w:ascii="Courier New" w:hAnsi="Courier New"/>
                <w:sz w:val="18"/>
              </w:rPr>
              <w:t xml:space="preserve">  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Caprioni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Francesco         </w:t>
            </w:r>
            <w:r>
              <w:rPr>
                <w:rFonts w:ascii="Courier New" w:hAnsi="Courier New"/>
                <w:sz w:val="14"/>
              </w:rPr>
              <w:t>2011</w:t>
            </w:r>
            <w:r>
              <w:rPr>
                <w:rFonts w:ascii="Courier New" w:hAnsi="Courier New"/>
                <w:sz w:val="18"/>
              </w:rPr>
              <w:t xml:space="preserve">                                ETTORRE Emanuele           </w:t>
            </w:r>
            <w:r>
              <w:rPr>
                <w:rFonts w:ascii="Courier New" w:hAnsi="Courier New"/>
                <w:sz w:val="14"/>
              </w:rPr>
              <w:t>2010</w:t>
            </w:r>
          </w:p>
        </w:tc>
        <w:tc>
          <w:tcPr>
            <w:tcW w:w="709" w:type="dxa"/>
            <w:vAlign w:val="center"/>
          </w:tcPr>
          <w:p w:rsidR="005907FD" w:rsidRDefault="005907FD" w:rsidP="00673049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683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1.45,20</w:t>
            </w:r>
          </w:p>
        </w:tc>
        <w:tc>
          <w:tcPr>
            <w:tcW w:w="992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</w:p>
        </w:tc>
      </w:tr>
      <w:tr w:rsidR="005907FD" w:rsidTr="005907FD">
        <w:tc>
          <w:tcPr>
            <w:tcW w:w="934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18"/>
              </w:rPr>
              <w:t xml:space="preserve">ACQUA AZZURRA ATRI         </w:t>
            </w:r>
          </w:p>
        </w:tc>
        <w:tc>
          <w:tcPr>
            <w:tcW w:w="4188" w:type="dxa"/>
          </w:tcPr>
          <w:p w:rsidR="005907FD" w:rsidRPr="00D7439F" w:rsidRDefault="005907FD" w:rsidP="005907FD">
            <w:pPr>
              <w:rPr>
                <w:rFonts w:ascii="Courier New" w:hAnsi="Courier New"/>
                <w:sz w:val="14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Osmi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Serafina              </w:t>
            </w:r>
            <w:r>
              <w:rPr>
                <w:rFonts w:ascii="Courier New" w:hAnsi="Courier New"/>
                <w:sz w:val="14"/>
              </w:rPr>
              <w:t xml:space="preserve">2010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Marchetti Matteo           </w:t>
            </w:r>
            <w:r>
              <w:rPr>
                <w:rFonts w:ascii="Courier New" w:hAnsi="Courier New"/>
                <w:sz w:val="14"/>
              </w:rPr>
              <w:t>2011</w:t>
            </w:r>
            <w:r>
              <w:rPr>
                <w:rFonts w:ascii="Courier New" w:hAnsi="Courier New"/>
                <w:sz w:val="18"/>
              </w:rPr>
              <w:t xml:space="preserve">                                D’Arcangelo Vittoria       </w:t>
            </w:r>
            <w:r>
              <w:rPr>
                <w:rFonts w:ascii="Courier New" w:hAnsi="Courier New"/>
                <w:sz w:val="14"/>
              </w:rPr>
              <w:t>2011</w:t>
            </w:r>
            <w:r>
              <w:rPr>
                <w:rFonts w:ascii="Courier New" w:hAnsi="Courier New"/>
                <w:sz w:val="18"/>
              </w:rPr>
              <w:t xml:space="preserve">  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Colleluori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Antonio         </w:t>
            </w:r>
            <w:r>
              <w:rPr>
                <w:rFonts w:ascii="Courier New" w:hAnsi="Courier New"/>
                <w:sz w:val="14"/>
              </w:rPr>
              <w:t>2010</w:t>
            </w:r>
          </w:p>
        </w:tc>
        <w:tc>
          <w:tcPr>
            <w:tcW w:w="709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683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SQ</w:t>
            </w:r>
          </w:p>
        </w:tc>
        <w:tc>
          <w:tcPr>
            <w:tcW w:w="992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</w:p>
        </w:tc>
      </w:tr>
      <w:tr w:rsidR="005907FD" w:rsidTr="005907FD">
        <w:tc>
          <w:tcPr>
            <w:tcW w:w="934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</w:tcPr>
          <w:p w:rsidR="005907FD" w:rsidRDefault="005907FD" w:rsidP="005907FD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18"/>
              </w:rPr>
              <w:t xml:space="preserve">UNIVERSO SPORT TEAM ASD    </w:t>
            </w:r>
          </w:p>
        </w:tc>
        <w:tc>
          <w:tcPr>
            <w:tcW w:w="4188" w:type="dxa"/>
          </w:tcPr>
          <w:p w:rsidR="005907FD" w:rsidRPr="00D7439F" w:rsidRDefault="005907FD" w:rsidP="005907FD">
            <w:pPr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Giovannoli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Vittoria        </w:t>
            </w:r>
            <w:r>
              <w:rPr>
                <w:rFonts w:ascii="Courier New" w:hAnsi="Courier New"/>
                <w:sz w:val="14"/>
              </w:rPr>
              <w:t xml:space="preserve">2010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Veneruso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Mirea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</w:t>
            </w:r>
            <w:r>
              <w:rPr>
                <w:rFonts w:ascii="Courier New" w:hAnsi="Courier New"/>
                <w:sz w:val="14"/>
              </w:rPr>
              <w:t>2010</w:t>
            </w:r>
            <w:r>
              <w:rPr>
                <w:rFonts w:ascii="Courier New" w:hAnsi="Courier New"/>
                <w:sz w:val="18"/>
              </w:rPr>
              <w:t xml:space="preserve">                                 Di Ventura Alessandro      </w:t>
            </w:r>
            <w:r>
              <w:rPr>
                <w:rFonts w:ascii="Courier New" w:hAnsi="Courier New"/>
                <w:sz w:val="14"/>
              </w:rPr>
              <w:t>2010</w:t>
            </w:r>
            <w:r>
              <w:rPr>
                <w:rFonts w:ascii="Courier New" w:hAnsi="Courier New"/>
                <w:sz w:val="18"/>
              </w:rPr>
              <w:t xml:space="preserve">                               Perna Giorgio              </w:t>
            </w:r>
            <w:r>
              <w:rPr>
                <w:rFonts w:ascii="Courier New" w:hAnsi="Courier New"/>
                <w:sz w:val="14"/>
              </w:rPr>
              <w:t>2011</w:t>
            </w:r>
          </w:p>
        </w:tc>
        <w:tc>
          <w:tcPr>
            <w:tcW w:w="709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ST</w:t>
            </w:r>
          </w:p>
        </w:tc>
        <w:tc>
          <w:tcPr>
            <w:tcW w:w="1683" w:type="dxa"/>
            <w:vAlign w:val="center"/>
          </w:tcPr>
          <w:p w:rsidR="005907FD" w:rsidRDefault="005907FD" w:rsidP="005907FD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ASS</w:t>
            </w:r>
          </w:p>
        </w:tc>
        <w:tc>
          <w:tcPr>
            <w:tcW w:w="992" w:type="dxa"/>
          </w:tcPr>
          <w:p w:rsidR="005907FD" w:rsidRDefault="005907FD" w:rsidP="00723A04">
            <w:pPr>
              <w:rPr>
                <w:rFonts w:ascii="Courier New" w:hAnsi="Courier New"/>
                <w:sz w:val="20"/>
              </w:rPr>
            </w:pPr>
          </w:p>
        </w:tc>
      </w:tr>
    </w:tbl>
    <w:p w:rsidR="00E1471A" w:rsidRPr="00E1471A" w:rsidRDefault="00E1471A" w:rsidP="00D7439F">
      <w:pPr>
        <w:rPr>
          <w:rFonts w:ascii="Courier New" w:hAnsi="Courier New"/>
          <w:sz w:val="14"/>
        </w:rPr>
      </w:pPr>
    </w:p>
    <w:sectPr w:rsidR="00E1471A" w:rsidRPr="00E1471A" w:rsidSect="00673049">
      <w:pgSz w:w="11906" w:h="16838"/>
      <w:pgMar w:top="851" w:right="17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1A"/>
    <w:rsid w:val="00016216"/>
    <w:rsid w:val="00165C1E"/>
    <w:rsid w:val="00257A0D"/>
    <w:rsid w:val="002B427C"/>
    <w:rsid w:val="003B7329"/>
    <w:rsid w:val="004B6932"/>
    <w:rsid w:val="005907FD"/>
    <w:rsid w:val="005E124F"/>
    <w:rsid w:val="00655334"/>
    <w:rsid w:val="00673049"/>
    <w:rsid w:val="00723A04"/>
    <w:rsid w:val="0077718F"/>
    <w:rsid w:val="007D45A9"/>
    <w:rsid w:val="00885AB2"/>
    <w:rsid w:val="008956DF"/>
    <w:rsid w:val="008B1147"/>
    <w:rsid w:val="00A12166"/>
    <w:rsid w:val="00A21188"/>
    <w:rsid w:val="00A80FDE"/>
    <w:rsid w:val="00AD123B"/>
    <w:rsid w:val="00BC083F"/>
    <w:rsid w:val="00C11628"/>
    <w:rsid w:val="00CF7FD2"/>
    <w:rsid w:val="00D7439F"/>
    <w:rsid w:val="00E1471A"/>
    <w:rsid w:val="00EB7D54"/>
    <w:rsid w:val="00F0727D"/>
    <w:rsid w:val="00F162E3"/>
    <w:rsid w:val="00F16F68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D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A8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0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D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A8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0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gara2018\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Vuoto</Template>
  <TotalTime>0</TotalTime>
  <Pages>6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Utente</cp:lastModifiedBy>
  <cp:revision>2</cp:revision>
  <cp:lastPrinted>2019-05-20T14:04:00Z</cp:lastPrinted>
  <dcterms:created xsi:type="dcterms:W3CDTF">2019-05-20T14:05:00Z</dcterms:created>
  <dcterms:modified xsi:type="dcterms:W3CDTF">2019-05-20T14:05:00Z</dcterms:modified>
</cp:coreProperties>
</file>