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27" w:rsidRDefault="00327227" w:rsidP="00327227">
      <w:p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Festa </w:t>
      </w:r>
      <w:r w:rsidR="009A3643">
        <w:rPr>
          <w:rFonts w:ascii="Courier New" w:hAnsi="Courier New"/>
          <w:b/>
          <w:sz w:val="20"/>
        </w:rPr>
        <w:t>R</w:t>
      </w:r>
      <w:r>
        <w:rPr>
          <w:rFonts w:ascii="Courier New" w:hAnsi="Courier New"/>
          <w:b/>
          <w:sz w:val="20"/>
        </w:rPr>
        <w:t>egionale della Propaganda</w:t>
      </w: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L’Aquila</w:t>
      </w:r>
      <w:r w:rsidR="009A3643">
        <w:rPr>
          <w:rFonts w:ascii="Courier New" w:hAnsi="Courier New"/>
          <w:b/>
          <w:sz w:val="20"/>
        </w:rPr>
        <w:t>,</w:t>
      </w:r>
      <w:bookmarkStart w:id="0" w:name="_GoBack"/>
      <w:bookmarkEnd w:id="0"/>
      <w:r>
        <w:rPr>
          <w:rFonts w:ascii="Courier New" w:hAnsi="Courier New"/>
          <w:b/>
          <w:sz w:val="20"/>
        </w:rPr>
        <w:t xml:space="preserve"> 23 giugno 2019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Esordienti 2012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CICOLANI Giulia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TARQUINI Alice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CARAPELLO Aurora Maria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LULLO Sabrina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DI PIETRO Chiara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FALCONE Sofia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PILI Costanza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SALVATORE Giorgia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TORRACO Federica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Esordienti 2012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RADOGNA Francesco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32.00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COPPOLA Federico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DANESE Massimo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D'ANGELANTONIO Andrea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DI MATTEO Simone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DI SIMONE Andrea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PERFETTO Daniele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FRANCIOSI </w:t>
      </w:r>
      <w:proofErr w:type="spellStart"/>
      <w:r>
        <w:rPr>
          <w:rFonts w:ascii="Courier New" w:hAnsi="Courier New"/>
          <w:sz w:val="20"/>
        </w:rPr>
        <w:t>Adela</w:t>
      </w:r>
      <w:proofErr w:type="spellEnd"/>
      <w:r>
        <w:rPr>
          <w:rFonts w:ascii="Courier New" w:hAnsi="Courier New"/>
          <w:sz w:val="20"/>
        </w:rPr>
        <w:t xml:space="preserve">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DIODATI Rebecca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23.80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TUNNO Valentina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DOMIZIO Giacomo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24.90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VACCARIN Beatrice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ALIANO Lodovica Vittoria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DI GIOSIA Sofia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ALONZI Sofia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CUSENZA Elena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DI NARDO Rachele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ROSATI Andrea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BREDA Beatrice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28.90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BONI Elena 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DI GIAMBERARDINO </w:t>
      </w:r>
      <w:proofErr w:type="spellStart"/>
      <w:r>
        <w:rPr>
          <w:rFonts w:ascii="Courier New" w:hAnsi="Courier New"/>
          <w:sz w:val="20"/>
        </w:rPr>
        <w:t>Francesc</w:t>
      </w:r>
      <w:proofErr w:type="spellEnd"/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DI PIETRO Ludovica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DI SANTO Gioia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17.  </w:t>
      </w:r>
      <w:r>
        <w:rPr>
          <w:rFonts w:ascii="Courier New" w:hAnsi="Courier New"/>
          <w:sz w:val="20"/>
        </w:rPr>
        <w:t xml:space="preserve">PACIOLLA Alisia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18.  </w:t>
      </w:r>
      <w:r>
        <w:rPr>
          <w:rFonts w:ascii="Courier New" w:hAnsi="Courier New"/>
          <w:sz w:val="20"/>
        </w:rPr>
        <w:t xml:space="preserve">POLISENA Laura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19.  </w:t>
      </w:r>
      <w:r>
        <w:rPr>
          <w:rFonts w:ascii="Courier New" w:hAnsi="Courier New"/>
          <w:sz w:val="20"/>
        </w:rPr>
        <w:t xml:space="preserve">VALIANTE </w:t>
      </w:r>
      <w:proofErr w:type="spellStart"/>
      <w:r>
        <w:rPr>
          <w:rFonts w:ascii="Courier New" w:hAnsi="Courier New"/>
          <w:sz w:val="20"/>
        </w:rPr>
        <w:t>Yazmari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Beatriz</w:t>
      </w:r>
      <w:proofErr w:type="spellEnd"/>
      <w:r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AC79F4" w:rsidRDefault="00AC79F4" w:rsidP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CASTELLANI Andrea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20.06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ERRANI Francesco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IAFRATE Andrea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BADIA Massimo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DI GIACOMO Cristiano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29.00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BELLASSAI Edoardo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PERNA Vittorio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38.00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CONCETTO Mattia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GIANCATERINO Angelo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lastRenderedPageBreak/>
        <w:t xml:space="preserve">  10.  </w:t>
      </w:r>
      <w:r>
        <w:rPr>
          <w:rFonts w:ascii="Courier New" w:hAnsi="Courier New"/>
          <w:sz w:val="20"/>
        </w:rPr>
        <w:t xml:space="preserve">MALANDRA Tommaso Maria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MALIZIA Federico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MARCONE Damiano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MASSACESE Alessandro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MENNA Gioele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VIRTU' Daniele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YANG Rui </w:t>
      </w:r>
      <w:proofErr w:type="spellStart"/>
      <w:r>
        <w:rPr>
          <w:rFonts w:ascii="Courier New" w:hAnsi="Courier New"/>
          <w:sz w:val="20"/>
        </w:rPr>
        <w:t>Cheng</w:t>
      </w:r>
      <w:proofErr w:type="spellEnd"/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Femmine Giovanissimi 2010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D'ALESSANDRO Elisa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ACCURSI Benedetta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BALASSONE Aurora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24.08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ANTONUCCI Claudia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DI FRANCESCO Arianna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DI SAVERIO Emily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D'ORAZIO Gaia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MARRONE Sasha Asia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Dorso Maschi Giovanissimi 2010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RANIERI Dylan Karol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19.08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DI LEONARDO Daniele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21.00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GATTO Marco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SACCHETTO Giovanni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CAPPOLA Lorenzo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CASILLI Alessandro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D'INCECCO Stefano Maria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BIOCCA Alessandro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CARLA' Denis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DI GIROLAMO Pierfrancesco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GIANCATERINO Davide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SALZETTA Adriano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Esordienti 2012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SIMONE Sofia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23.00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VITACOLONNA Federica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26.10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PETRELLA Cecilia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27.00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BALDASSARRE Sofia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DE BERARDIS Agnese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30.00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PITASSI Ilaria Maria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QUATTROCCHI Angelica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34.00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RADOGNA Ginevra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35.00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BUCCINI Asia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37.00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OCCHIUZZI Chiara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BANFI Miranda </w:t>
      </w:r>
      <w:proofErr w:type="spellStart"/>
      <w:r>
        <w:rPr>
          <w:rFonts w:ascii="Courier New" w:hAnsi="Courier New"/>
          <w:sz w:val="20"/>
        </w:rPr>
        <w:t>Greis</w:t>
      </w:r>
      <w:proofErr w:type="spellEnd"/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RARI</w:t>
      </w:r>
      <w:proofErr w:type="gramEnd"/>
      <w:r>
        <w:rPr>
          <w:rFonts w:ascii="Courier New" w:hAnsi="Courier New"/>
          <w:sz w:val="20"/>
        </w:rPr>
        <w:t xml:space="preserve"> NANTES L 'AQUILA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CERICOLA Giorgia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DE TITTA Jessica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DI SABATINO Giorgia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TADDEI Marta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Esordienti 2012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DI MUZIO Giorgia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23.90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DI MARTINO Riccardo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RISIO </w:t>
      </w:r>
      <w:proofErr w:type="spellStart"/>
      <w:r>
        <w:rPr>
          <w:rFonts w:ascii="Courier New" w:hAnsi="Courier New"/>
          <w:sz w:val="20"/>
        </w:rPr>
        <w:t>Mathias</w:t>
      </w:r>
      <w:proofErr w:type="spellEnd"/>
      <w:r>
        <w:rPr>
          <w:rFonts w:ascii="Courier New" w:hAnsi="Courier New"/>
          <w:sz w:val="20"/>
        </w:rPr>
        <w:t xml:space="preserve">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TAZZI John 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lastRenderedPageBreak/>
        <w:t xml:space="preserve">   5.  </w:t>
      </w:r>
      <w:r>
        <w:rPr>
          <w:rFonts w:ascii="Courier New" w:hAnsi="Courier New"/>
          <w:sz w:val="20"/>
        </w:rPr>
        <w:t xml:space="preserve">PIERI Lorenzo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CATONE Andrea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CAMPOLI Paolo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D'ANGELANTONIO Stefano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IAVARONE Matteo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PALMIERI Francesca Iana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VOLPE Beatrice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DI BERARDINO Siria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21.00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DE SANTIS Claudia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21.90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CASACCIO Sofia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PICCININI Emma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23.00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TAVAROZZI Beatrice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AGNESI Valeria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CALI' Alice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D'ATTILIO Flavia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RICCI Maria Carla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GIOVANNOLI Vittoria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BERARDINUCCI Noemi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BRUNI </w:t>
      </w:r>
      <w:proofErr w:type="spellStart"/>
      <w:r>
        <w:rPr>
          <w:rFonts w:ascii="Courier New" w:hAnsi="Courier New"/>
          <w:sz w:val="20"/>
        </w:rPr>
        <w:t>Malika</w:t>
      </w:r>
      <w:proofErr w:type="spellEnd"/>
      <w:r>
        <w:rPr>
          <w:rFonts w:ascii="Courier New" w:hAnsi="Courier New"/>
          <w:sz w:val="20"/>
        </w:rPr>
        <w:t xml:space="preserve">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ASD</w:t>
      </w:r>
      <w:proofErr w:type="gramEnd"/>
      <w:r>
        <w:rPr>
          <w:rFonts w:ascii="Courier New" w:hAnsi="Courier New"/>
          <w:sz w:val="20"/>
        </w:rPr>
        <w:t xml:space="preserve"> DIMENSIONE NUOTO L'AQ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DE LUCA Viola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DI DONATO Dalila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17.  </w:t>
      </w:r>
      <w:r>
        <w:rPr>
          <w:rFonts w:ascii="Courier New" w:hAnsi="Courier New"/>
          <w:sz w:val="20"/>
        </w:rPr>
        <w:t xml:space="preserve">GALETTA Letizia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18.  </w:t>
      </w:r>
      <w:r>
        <w:rPr>
          <w:rFonts w:ascii="Courier New" w:hAnsi="Courier New"/>
          <w:sz w:val="20"/>
        </w:rPr>
        <w:t xml:space="preserve">IMPICCIATORE Teresa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19.  </w:t>
      </w:r>
      <w:r>
        <w:rPr>
          <w:rFonts w:ascii="Courier New" w:hAnsi="Courier New"/>
          <w:sz w:val="20"/>
        </w:rPr>
        <w:t xml:space="preserve">IPPONE Annabella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20.  </w:t>
      </w:r>
      <w:r>
        <w:rPr>
          <w:rFonts w:ascii="Courier New" w:hAnsi="Courier New"/>
          <w:sz w:val="20"/>
        </w:rPr>
        <w:t xml:space="preserve">MALONE Sofia </w:t>
      </w:r>
      <w:proofErr w:type="spellStart"/>
      <w:r>
        <w:rPr>
          <w:rFonts w:ascii="Courier New" w:hAnsi="Courier New"/>
          <w:sz w:val="20"/>
        </w:rPr>
        <w:t>Felisia</w:t>
      </w:r>
      <w:proofErr w:type="spellEnd"/>
      <w:r>
        <w:rPr>
          <w:rFonts w:ascii="Courier New" w:hAnsi="Courier New"/>
          <w:sz w:val="20"/>
        </w:rPr>
        <w:t xml:space="preserve">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21.  </w:t>
      </w:r>
      <w:r>
        <w:rPr>
          <w:rFonts w:ascii="Courier New" w:hAnsi="Courier New"/>
          <w:sz w:val="20"/>
        </w:rPr>
        <w:t xml:space="preserve">STAFFILANI Lavinia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22.  </w:t>
      </w:r>
      <w:r>
        <w:rPr>
          <w:rFonts w:ascii="Courier New" w:hAnsi="Courier New"/>
          <w:sz w:val="20"/>
        </w:rPr>
        <w:t xml:space="preserve">TAREA Francesca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DE FOGLIO Saul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18.00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GALEOTA Davide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18.00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DE SIMONE Francesco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19.00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TRISOLINO Riccardo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20.00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GIMENEZ PETROCCO Ramon </w:t>
      </w:r>
      <w:proofErr w:type="spellStart"/>
      <w:r>
        <w:rPr>
          <w:rFonts w:ascii="Courier New" w:hAnsi="Courier New"/>
          <w:sz w:val="20"/>
        </w:rPr>
        <w:t>Jo</w:t>
      </w:r>
      <w:proofErr w:type="spellEnd"/>
      <w:r>
        <w:rPr>
          <w:rFonts w:ascii="Courier New" w:hAnsi="Courier New"/>
          <w:sz w:val="20"/>
        </w:rPr>
        <w:t xml:space="preserve">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20.02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MUCCETTI Leonardo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21.00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CIANFRONE Francesco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23.40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BULDRINI Emanuele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23.70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PERICOLI Gabriele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DI PIETRO Alessandro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CAPRIONI Francesco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D'AMICO Carlo Maria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DI MARCO Andrea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DI SABATINO Francesco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FIUSCO Diego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MONTEBELLO Samuele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17.  </w:t>
      </w:r>
      <w:r>
        <w:rPr>
          <w:rFonts w:ascii="Courier New" w:hAnsi="Courier New"/>
          <w:sz w:val="20"/>
        </w:rPr>
        <w:t xml:space="preserve">SALVI Leonardo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Femmine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FERELLA Gloria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18.00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IOANNUCCI Emma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PATRIGNANI Selene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23.00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EGIDIO Letizia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26.00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POMPONI Vittoria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26.00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DE TITTA Matteo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DI LULLO Antonia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lastRenderedPageBreak/>
        <w:t xml:space="preserve">   8.  </w:t>
      </w:r>
      <w:r>
        <w:rPr>
          <w:rFonts w:ascii="Courier New" w:hAnsi="Courier New"/>
          <w:sz w:val="20"/>
        </w:rPr>
        <w:t xml:space="preserve">DI PIETRO Gloria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TELESCA Melissa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TOTANI Assunta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ASD</w:t>
      </w:r>
      <w:proofErr w:type="gramEnd"/>
      <w:r>
        <w:rPr>
          <w:rFonts w:ascii="Courier New" w:hAnsi="Courier New"/>
          <w:sz w:val="20"/>
        </w:rPr>
        <w:t xml:space="preserve"> DIMENSIONE NUOTO L'AQ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Stile libero Maschi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PALUMBO Matteo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18.00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CIMINA' Lorenzo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18.34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RICCI Luca 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19.00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ROSELLI Mattia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19.00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RUBEO Ludovico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19.50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CANTAGALLO Jacopo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D'ALESSIO Mattia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DI VENTURA Alessandro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PALETTA Andrea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ROMAN Stefan Alexandru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CIMINI Alessandro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21.00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SARRA Lorenzo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21.00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DI CIANO Tommaso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21.80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14.  </w:t>
      </w:r>
      <w:r>
        <w:rPr>
          <w:rFonts w:ascii="Courier New" w:hAnsi="Courier New"/>
          <w:sz w:val="20"/>
        </w:rPr>
        <w:t xml:space="preserve">PULSONI Mattia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22.00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15.  </w:t>
      </w:r>
      <w:r>
        <w:rPr>
          <w:rFonts w:ascii="Courier New" w:hAnsi="Courier New"/>
          <w:sz w:val="20"/>
        </w:rPr>
        <w:t xml:space="preserve">ALFONSETTI Leonardo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24.00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16.  </w:t>
      </w:r>
      <w:r>
        <w:rPr>
          <w:rFonts w:ascii="Courier New" w:hAnsi="Courier New"/>
          <w:sz w:val="20"/>
        </w:rPr>
        <w:t xml:space="preserve">MARINI Matteo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25.00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17.  </w:t>
      </w:r>
      <w:r>
        <w:rPr>
          <w:rFonts w:ascii="Courier New" w:hAnsi="Courier New"/>
          <w:sz w:val="20"/>
        </w:rPr>
        <w:t xml:space="preserve">DE CLERICO Patrick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17.80.00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18.  </w:t>
      </w:r>
      <w:r>
        <w:rPr>
          <w:rFonts w:ascii="Courier New" w:hAnsi="Courier New"/>
          <w:sz w:val="20"/>
        </w:rPr>
        <w:t xml:space="preserve">CAPONI Gianluca Junior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19.  </w:t>
      </w:r>
      <w:r>
        <w:rPr>
          <w:rFonts w:ascii="Courier New" w:hAnsi="Courier New"/>
          <w:sz w:val="20"/>
        </w:rPr>
        <w:t xml:space="preserve">ETTORRE Emanuele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20.  </w:t>
      </w:r>
      <w:r>
        <w:rPr>
          <w:rFonts w:ascii="Courier New" w:hAnsi="Courier New"/>
          <w:sz w:val="20"/>
        </w:rPr>
        <w:t xml:space="preserve">MARZIANI Pietro Paolo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21.  </w:t>
      </w:r>
      <w:r>
        <w:rPr>
          <w:rFonts w:ascii="Courier New" w:hAnsi="Courier New"/>
          <w:sz w:val="20"/>
        </w:rPr>
        <w:t xml:space="preserve">PELLICCIOTTA Christian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SINERGIE</w:t>
      </w:r>
      <w:proofErr w:type="gramEnd"/>
      <w:r>
        <w:rPr>
          <w:rFonts w:ascii="Courier New" w:hAnsi="Courier New"/>
          <w:sz w:val="20"/>
        </w:rPr>
        <w:t xml:space="preserve"> SP.VE SD ATESSA 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Esordienti 2012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IEZZI Elena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30.00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CANEPARI Stella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31.90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CASACCIA Emma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35.00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PASTORELLI Sara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35.00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STORNELLI Michela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42.00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ROMANO Beatrice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SALVI Valeria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Esordienti 2012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TUCCERI Adriano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32.00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BUCCHIARONE Benedetta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D'EMILIO </w:t>
      </w:r>
      <w:proofErr w:type="spellStart"/>
      <w:r>
        <w:rPr>
          <w:rFonts w:ascii="Courier New" w:hAnsi="Courier New"/>
          <w:sz w:val="20"/>
        </w:rPr>
        <w:t>Desiree</w:t>
      </w:r>
      <w:proofErr w:type="spellEnd"/>
      <w:r>
        <w:rPr>
          <w:rFonts w:ascii="Courier New" w:hAnsi="Courier New"/>
          <w:sz w:val="20"/>
        </w:rPr>
        <w:t xml:space="preserve">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26.60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CONTE Noemi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FIORE Sofia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NARDUCCI Alice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CURRELI Federica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28.90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ROSELLI Sofia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30.00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MASCIOVECCHIO Sara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31.00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ORLANDI Gaia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31.00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10.  </w:t>
      </w:r>
      <w:r>
        <w:rPr>
          <w:rFonts w:ascii="Courier New" w:hAnsi="Courier New"/>
          <w:sz w:val="20"/>
        </w:rPr>
        <w:t xml:space="preserve">CAPPA Alice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32.00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11.  </w:t>
      </w:r>
      <w:r>
        <w:rPr>
          <w:rFonts w:ascii="Courier New" w:hAnsi="Courier New"/>
          <w:sz w:val="20"/>
        </w:rPr>
        <w:t xml:space="preserve">DI DONATO Bianca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34.00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12.  </w:t>
      </w:r>
      <w:r>
        <w:rPr>
          <w:rFonts w:ascii="Courier New" w:hAnsi="Courier New"/>
          <w:sz w:val="20"/>
        </w:rPr>
        <w:t xml:space="preserve">LEPORATI Linda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13.  </w:t>
      </w:r>
      <w:r>
        <w:rPr>
          <w:rFonts w:ascii="Courier New" w:hAnsi="Courier New"/>
          <w:sz w:val="20"/>
        </w:rPr>
        <w:t xml:space="preserve">ROSATO Noemi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DEL GRECO TORMENTI Lorenz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25.90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SFARRA Massimo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26.00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MORGANTE Manuel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MARTINO Valerio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LA CIVITA Marco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SAMBENEDETTO Andrea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Femmine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POSSANZINI Francesco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21.30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BAGLIONI Martina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AULOZZI Alessia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NUOTO</w:t>
      </w:r>
      <w:proofErr w:type="gramEnd"/>
      <w:r>
        <w:rPr>
          <w:rFonts w:ascii="Courier New" w:hAnsi="Courier New"/>
          <w:sz w:val="20"/>
        </w:rPr>
        <w:t xml:space="preserve"> CLUB GIULIANOVA ASD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MARRONCELLI Mia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VARANI Francesca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ROSETANA</w:t>
      </w:r>
      <w:proofErr w:type="gramEnd"/>
      <w:r>
        <w:rPr>
          <w:rFonts w:ascii="Courier New" w:hAnsi="Courier New"/>
          <w:sz w:val="20"/>
        </w:rPr>
        <w:t xml:space="preserve"> NUOTO           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Rana Maschi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FABIANI Edoardo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21.00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SESCU Iosif </w:t>
      </w:r>
      <w:proofErr w:type="spellStart"/>
      <w:r>
        <w:rPr>
          <w:rFonts w:ascii="Courier New" w:hAnsi="Courier New"/>
          <w:sz w:val="20"/>
        </w:rPr>
        <w:t>Iulian</w:t>
      </w:r>
      <w:proofErr w:type="spellEnd"/>
      <w:r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23.00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MARZOLI Simone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ACQUATIKA</w:t>
      </w:r>
      <w:proofErr w:type="gramEnd"/>
      <w:r>
        <w:rPr>
          <w:rFonts w:ascii="Courier New" w:hAnsi="Courier New"/>
          <w:sz w:val="20"/>
        </w:rPr>
        <w:t xml:space="preserve"> ABRUZZO SSD         24.00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FORMICHETTI </w:t>
      </w:r>
      <w:proofErr w:type="spellStart"/>
      <w:r>
        <w:rPr>
          <w:rFonts w:ascii="Courier New" w:hAnsi="Courier New"/>
          <w:sz w:val="20"/>
        </w:rPr>
        <w:t>Nicolo'</w:t>
      </w:r>
      <w:proofErr w:type="spellEnd"/>
      <w:r>
        <w:rPr>
          <w:rFonts w:ascii="Courier New" w:hAnsi="Courier New"/>
          <w:sz w:val="20"/>
        </w:rPr>
        <w:t xml:space="preserve">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25.00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DI GIROLAMO Riccardo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26.00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COCCIOLONE Alessio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D'ANTONIO Christian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Esordienti 2012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PAVONE Viola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23.20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LATTANZI Chiara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CELLINI Bianca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Maschi Esordienti 2012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CIMILLO Francesco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27.00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DI LORENZO Matteo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28.00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CIANFRONE Riccardo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30.00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DI BACCO Davide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2012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</w:p>
    <w:p w:rsidR="00AC79F4" w:rsidRDefault="00AC79F4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Giovanissimi 2011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RICCI Elisabetta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21.60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FAIETA Cecilia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24.40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CIAMPONI Martina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H2O</w:t>
      </w:r>
      <w:proofErr w:type="gramEnd"/>
      <w:r>
        <w:rPr>
          <w:rFonts w:ascii="Courier New" w:hAnsi="Courier New"/>
          <w:sz w:val="20"/>
        </w:rPr>
        <w:t xml:space="preserve"> TERAMO                    25.00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SURICO Anna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32.00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ALONZI Sara 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35.00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SPAZIANI Eleonora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CANADIAN</w:t>
      </w:r>
      <w:proofErr w:type="gramEnd"/>
      <w:r>
        <w:rPr>
          <w:rFonts w:ascii="Courier New" w:hAnsi="Courier New"/>
          <w:sz w:val="20"/>
        </w:rPr>
        <w:t xml:space="preserve"> SP.NG CLUB - AQ      39.00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PACIOLLA Chiara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PETRONGOLO Marina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327227" w:rsidRDefault="00327227" w:rsidP="00327227">
      <w:pPr>
        <w:rPr>
          <w:rFonts w:ascii="Courier New" w:hAnsi="Courier New"/>
          <w:sz w:val="20"/>
        </w:rPr>
      </w:pPr>
    </w:p>
    <w:p w:rsidR="00AC79F4" w:rsidRDefault="00AC79F4" w:rsidP="00327227">
      <w:pPr>
        <w:rPr>
          <w:rFonts w:ascii="Courier New" w:hAnsi="Courier New"/>
          <w:sz w:val="20"/>
        </w:rPr>
      </w:pPr>
    </w:p>
    <w:p w:rsidR="00AC79F4" w:rsidRDefault="00AC79F4" w:rsidP="00327227">
      <w:pPr>
        <w:rPr>
          <w:rFonts w:ascii="Courier New" w:hAnsi="Courier New"/>
          <w:sz w:val="20"/>
        </w:rPr>
      </w:pPr>
    </w:p>
    <w:p w:rsidR="00AC79F4" w:rsidRDefault="00AC79F4" w:rsidP="00327227">
      <w:pPr>
        <w:rPr>
          <w:rFonts w:ascii="Courier New" w:hAnsi="Courier New"/>
          <w:sz w:val="20"/>
        </w:rPr>
      </w:pPr>
    </w:p>
    <w:p w:rsidR="00AC79F4" w:rsidRDefault="00AC79F4" w:rsidP="00AC79F4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Maschi Giovanissimi 2011</w:t>
      </w:r>
    </w:p>
    <w:p w:rsidR="00AC79F4" w:rsidRDefault="00AC79F4" w:rsidP="00AC79F4">
      <w:pPr>
        <w:rPr>
          <w:rFonts w:ascii="Courier New" w:hAnsi="Courier New"/>
          <w:sz w:val="20"/>
        </w:rPr>
      </w:pP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IAFRATE Lorenzo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19.00</w:t>
      </w: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CECCARELLI Edoardo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23.00</w:t>
      </w: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PERNA Giorgio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38.00</w:t>
      </w: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MANCINELLI Francesco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CENTRO</w:t>
      </w:r>
      <w:proofErr w:type="gramEnd"/>
      <w:r>
        <w:rPr>
          <w:rFonts w:ascii="Courier New" w:hAnsi="Courier New"/>
          <w:sz w:val="20"/>
        </w:rPr>
        <w:t xml:space="preserve"> NUOTO SULMONA          40.00</w:t>
      </w: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DE MARTIIS Mattia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S.G.T.</w:t>
      </w:r>
      <w:proofErr w:type="gramEnd"/>
      <w:r>
        <w:rPr>
          <w:rFonts w:ascii="Courier New" w:hAnsi="Courier New"/>
          <w:sz w:val="20"/>
        </w:rPr>
        <w:t xml:space="preserve"> SPORT SSD              ---  </w:t>
      </w:r>
    </w:p>
    <w:p w:rsidR="00AC79F4" w:rsidRDefault="00AC79F4" w:rsidP="00AC79F4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LICINI Giacomo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2011  </w:t>
      </w:r>
      <w:r>
        <w:rPr>
          <w:rFonts w:ascii="Courier New" w:hAnsi="Courier New"/>
          <w:sz w:val="20"/>
        </w:rPr>
        <w:t>MAIELLA</w:t>
      </w:r>
      <w:proofErr w:type="gramEnd"/>
      <w:r>
        <w:rPr>
          <w:rFonts w:ascii="Courier New" w:hAnsi="Courier New"/>
          <w:sz w:val="20"/>
        </w:rPr>
        <w:t xml:space="preserve"> NUOTO SSD             ---  </w:t>
      </w:r>
    </w:p>
    <w:p w:rsidR="00AC79F4" w:rsidRDefault="00AC79F4" w:rsidP="00AC79F4">
      <w:pPr>
        <w:rPr>
          <w:rFonts w:ascii="Courier New" w:hAnsi="Courier New"/>
          <w:sz w:val="20"/>
        </w:rPr>
      </w:pPr>
    </w:p>
    <w:p w:rsidR="00AC79F4" w:rsidRDefault="00AC79F4" w:rsidP="00AC79F4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25 m Farfalla Femmine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NARDECCHIA Aurora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19.04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COLANTONI Giulia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VENERUSO </w:t>
      </w:r>
      <w:proofErr w:type="spellStart"/>
      <w:r>
        <w:rPr>
          <w:rFonts w:ascii="Courier New" w:hAnsi="Courier New"/>
          <w:sz w:val="20"/>
        </w:rPr>
        <w:t>Mirea</w:t>
      </w:r>
      <w:proofErr w:type="spellEnd"/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UNIVERSO</w:t>
      </w:r>
      <w:proofErr w:type="gramEnd"/>
      <w:r>
        <w:rPr>
          <w:rFonts w:ascii="Courier New" w:hAnsi="Courier New"/>
          <w:sz w:val="20"/>
        </w:rPr>
        <w:t xml:space="preserve"> SPORT TEAM ASD       30.00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AC79F4" w:rsidP="00327227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  <w:u w:val="single"/>
        </w:rPr>
        <w:t>2</w:t>
      </w:r>
      <w:r w:rsidR="00327227">
        <w:rPr>
          <w:rFonts w:ascii="Courier New" w:hAnsi="Courier New"/>
          <w:b/>
          <w:sz w:val="20"/>
          <w:u w:val="single"/>
        </w:rPr>
        <w:t>5 m Farfalla Maschi Giovanissimi 2010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1.  </w:t>
      </w:r>
      <w:r>
        <w:rPr>
          <w:rFonts w:ascii="Courier New" w:hAnsi="Courier New"/>
          <w:sz w:val="20"/>
        </w:rPr>
        <w:t xml:space="preserve">CIMILLO Antonio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18.00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2.  </w:t>
      </w:r>
      <w:r>
        <w:rPr>
          <w:rFonts w:ascii="Courier New" w:hAnsi="Courier New"/>
          <w:sz w:val="20"/>
        </w:rPr>
        <w:t xml:space="preserve">CETRONE Riccardo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PINGUINO</w:t>
      </w:r>
      <w:proofErr w:type="gramEnd"/>
      <w:r>
        <w:rPr>
          <w:rFonts w:ascii="Courier New" w:hAnsi="Courier New"/>
          <w:sz w:val="20"/>
        </w:rPr>
        <w:t xml:space="preserve"> NUOTO - AVEZZANO     19.00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3.  </w:t>
      </w:r>
      <w:r>
        <w:rPr>
          <w:rFonts w:ascii="Courier New" w:hAnsi="Courier New"/>
          <w:sz w:val="20"/>
        </w:rPr>
        <w:t xml:space="preserve">CICCARELLI Giovanni Maria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SDS</w:t>
      </w:r>
      <w:proofErr w:type="gramEnd"/>
      <w:r>
        <w:rPr>
          <w:rFonts w:ascii="Courier New" w:hAnsi="Courier New"/>
          <w:sz w:val="20"/>
        </w:rPr>
        <w:t xml:space="preserve">                           20.00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4.  </w:t>
      </w:r>
      <w:r>
        <w:rPr>
          <w:rFonts w:ascii="Courier New" w:hAnsi="Courier New"/>
          <w:sz w:val="20"/>
        </w:rPr>
        <w:t xml:space="preserve">SARGENTE Leonardo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   20.40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5.  </w:t>
      </w:r>
      <w:r>
        <w:rPr>
          <w:rFonts w:ascii="Courier New" w:hAnsi="Courier New"/>
          <w:sz w:val="20"/>
        </w:rPr>
        <w:t xml:space="preserve">LARCINESE Federico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99</w:t>
      </w:r>
      <w:proofErr w:type="gramEnd"/>
      <w:r>
        <w:rPr>
          <w:rFonts w:ascii="Courier New" w:hAnsi="Courier New"/>
          <w:sz w:val="20"/>
        </w:rPr>
        <w:t xml:space="preserve"> SPORT ASD - L 'AQUILA      21.08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6.  </w:t>
      </w:r>
      <w:r>
        <w:rPr>
          <w:rFonts w:ascii="Courier New" w:hAnsi="Courier New"/>
          <w:sz w:val="20"/>
        </w:rPr>
        <w:t xml:space="preserve">DELLA PIANA Luca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SANGIÃ</w:t>
      </w:r>
      <w:proofErr w:type="gramEnd"/>
      <w:r>
        <w:rPr>
          <w:rFonts w:ascii="Courier New" w:hAnsi="Courier New"/>
          <w:sz w:val="20"/>
        </w:rPr>
        <w:t>² SAMBUCETO NUOTO       24.00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7.  </w:t>
      </w:r>
      <w:r>
        <w:rPr>
          <w:rFonts w:ascii="Courier New" w:hAnsi="Courier New"/>
          <w:sz w:val="20"/>
        </w:rPr>
        <w:t xml:space="preserve">DI GIACOMO Luigi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POL.</w:t>
      </w:r>
      <w:proofErr w:type="gramEnd"/>
      <w:r>
        <w:rPr>
          <w:rFonts w:ascii="Courier New" w:hAnsi="Courier New"/>
          <w:sz w:val="20"/>
        </w:rPr>
        <w:t xml:space="preserve"> INTERAMNIA SSD           24.50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8.  </w:t>
      </w:r>
      <w:r>
        <w:rPr>
          <w:rFonts w:ascii="Courier New" w:hAnsi="Courier New"/>
          <w:sz w:val="20"/>
        </w:rPr>
        <w:t xml:space="preserve">MAZZA Alessandro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CLUB</w:t>
      </w:r>
      <w:proofErr w:type="gramEnd"/>
      <w:r>
        <w:rPr>
          <w:rFonts w:ascii="Courier New" w:hAnsi="Courier New"/>
          <w:sz w:val="20"/>
        </w:rPr>
        <w:t xml:space="preserve"> AQUATICO PESCARA ASD  17.00.00</w:t>
      </w:r>
    </w:p>
    <w:p w:rsidR="00327227" w:rsidRDefault="00327227">
      <w:pPr>
        <w:rPr>
          <w:rFonts w:ascii="Courier New" w:hAnsi="Courier New"/>
          <w:sz w:val="20"/>
        </w:rPr>
      </w:pPr>
      <w:r>
        <w:rPr>
          <w:rFonts w:ascii="Courier New" w:hAnsi="Courier New"/>
          <w:sz w:val="18"/>
        </w:rPr>
        <w:t xml:space="preserve">   9.  </w:t>
      </w:r>
      <w:r>
        <w:rPr>
          <w:rFonts w:ascii="Courier New" w:hAnsi="Courier New"/>
          <w:sz w:val="20"/>
        </w:rPr>
        <w:t xml:space="preserve">SWUEC Davide               </w:t>
      </w:r>
      <w:r>
        <w:rPr>
          <w:rFonts w:ascii="Courier New" w:hAnsi="Courier New"/>
          <w:sz w:val="14"/>
        </w:rPr>
        <w:t xml:space="preserve"> </w:t>
      </w:r>
      <w:proofErr w:type="gramStart"/>
      <w:r>
        <w:rPr>
          <w:rFonts w:ascii="Courier New" w:hAnsi="Courier New"/>
          <w:sz w:val="14"/>
        </w:rPr>
        <w:t xml:space="preserve">2010  </w:t>
      </w:r>
      <w:r>
        <w:rPr>
          <w:rFonts w:ascii="Courier New" w:hAnsi="Courier New"/>
          <w:sz w:val="20"/>
        </w:rPr>
        <w:t>SPORT</w:t>
      </w:r>
      <w:proofErr w:type="gramEnd"/>
      <w:r>
        <w:rPr>
          <w:rFonts w:ascii="Courier New" w:hAnsi="Courier New"/>
          <w:sz w:val="20"/>
        </w:rPr>
        <w:t xml:space="preserve"> VILLAGE SSD - NERET     ---  </w:t>
      </w: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Default="00327227">
      <w:pPr>
        <w:rPr>
          <w:rFonts w:ascii="Courier New" w:hAnsi="Courier New"/>
          <w:sz w:val="20"/>
        </w:rPr>
      </w:pPr>
    </w:p>
    <w:p w:rsidR="00327227" w:rsidRPr="00327227" w:rsidRDefault="00327227">
      <w:pPr>
        <w:rPr>
          <w:rFonts w:ascii="Courier New" w:hAnsi="Courier New"/>
          <w:sz w:val="20"/>
        </w:rPr>
      </w:pPr>
    </w:p>
    <w:sectPr w:rsidR="00327227" w:rsidRPr="00327227">
      <w:pgSz w:w="11906" w:h="16838"/>
      <w:pgMar w:top="851" w:right="0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7"/>
    <w:rsid w:val="00327227"/>
    <w:rsid w:val="009A3643"/>
    <w:rsid w:val="00A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9BE4-C14B-4C26-BCC9-F638EA31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gara2018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Vuoto.dot</Template>
  <TotalTime>12</TotalTime>
  <Pages>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2019-06-20T15:31:00Z</dcterms:created>
  <dcterms:modified xsi:type="dcterms:W3CDTF">2019-06-20T15:43:00Z</dcterms:modified>
</cp:coreProperties>
</file>